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340" w:rsidRPr="00AB10F8" w:rsidRDefault="006A71E2" w:rsidP="002616EF">
      <w:pPr>
        <w:spacing w:line="288" w:lineRule="auto"/>
        <w:jc w:val="center"/>
        <w:rPr>
          <w:b/>
          <w:sz w:val="36"/>
          <w:szCs w:val="40"/>
          <w:lang w:val="tr-TR"/>
        </w:rPr>
      </w:pPr>
      <w:r>
        <w:rPr>
          <w:b/>
          <w:sz w:val="36"/>
          <w:szCs w:val="40"/>
          <w:lang w:val="tr-TR"/>
        </w:rPr>
        <w:t>BESYO MEZUNLARI DENKLİK</w:t>
      </w:r>
      <w:r w:rsidR="00EE1340" w:rsidRPr="00AB10F8">
        <w:rPr>
          <w:b/>
          <w:sz w:val="36"/>
          <w:szCs w:val="40"/>
          <w:lang w:val="tr-TR"/>
        </w:rPr>
        <w:t xml:space="preserve"> BAŞVURU FORMU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1"/>
        <w:gridCol w:w="1702"/>
        <w:gridCol w:w="1418"/>
        <w:gridCol w:w="4105"/>
      </w:tblGrid>
      <w:tr w:rsidR="00E318EB" w:rsidRPr="007D61D4" w:rsidTr="00E7001A">
        <w:trPr>
          <w:trHeight w:val="510"/>
          <w:jc w:val="center"/>
        </w:trPr>
        <w:tc>
          <w:tcPr>
            <w:tcW w:w="2131" w:type="dxa"/>
            <w:shd w:val="clear" w:color="auto" w:fill="auto"/>
            <w:vAlign w:val="center"/>
          </w:tcPr>
          <w:p w:rsidR="00E318EB" w:rsidRPr="007630A3" w:rsidRDefault="00E318EB" w:rsidP="00753551">
            <w:pPr>
              <w:rPr>
                <w:b/>
                <w:sz w:val="20"/>
                <w:lang w:val="tr-TR"/>
              </w:rPr>
            </w:pPr>
            <w:r w:rsidRPr="007630A3">
              <w:rPr>
                <w:b/>
                <w:sz w:val="20"/>
                <w:lang w:val="tr-TR"/>
              </w:rPr>
              <w:t>TC Kimlik No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E318EB" w:rsidRPr="007D61D4" w:rsidRDefault="00F13064" w:rsidP="00C3567E">
            <w:pPr>
              <w:rPr>
                <w:sz w:val="20"/>
                <w:lang w:val="tr-TR"/>
              </w:rPr>
            </w:pPr>
            <w:r w:rsidRPr="00E7001A">
              <w:rPr>
                <w:sz w:val="18"/>
                <w:lang w:val="tr-TR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E7001A">
              <w:rPr>
                <w:sz w:val="18"/>
                <w:lang w:val="tr-TR"/>
              </w:rPr>
              <w:instrText xml:space="preserve"> FORMTEXT </w:instrText>
            </w:r>
            <w:r w:rsidRPr="00E7001A">
              <w:rPr>
                <w:sz w:val="18"/>
                <w:lang w:val="tr-TR"/>
              </w:rPr>
            </w:r>
            <w:r w:rsidRPr="00E7001A">
              <w:rPr>
                <w:sz w:val="18"/>
                <w:lang w:val="tr-TR"/>
              </w:rPr>
              <w:fldChar w:fldCharType="separate"/>
            </w:r>
            <w:r w:rsidRPr="00E7001A">
              <w:rPr>
                <w:noProof/>
                <w:sz w:val="18"/>
                <w:lang w:val="tr-TR"/>
              </w:rPr>
              <w:t> </w:t>
            </w:r>
            <w:r w:rsidRPr="00E7001A">
              <w:rPr>
                <w:noProof/>
                <w:sz w:val="18"/>
                <w:lang w:val="tr-TR"/>
              </w:rPr>
              <w:t> </w:t>
            </w:r>
            <w:r w:rsidRPr="00E7001A">
              <w:rPr>
                <w:noProof/>
                <w:sz w:val="18"/>
                <w:lang w:val="tr-TR"/>
              </w:rPr>
              <w:t> </w:t>
            </w:r>
            <w:r w:rsidRPr="00E7001A">
              <w:rPr>
                <w:noProof/>
                <w:sz w:val="18"/>
                <w:lang w:val="tr-TR"/>
              </w:rPr>
              <w:t> </w:t>
            </w:r>
            <w:r w:rsidRPr="00E7001A">
              <w:rPr>
                <w:noProof/>
                <w:sz w:val="18"/>
                <w:lang w:val="tr-TR"/>
              </w:rPr>
              <w:t> </w:t>
            </w:r>
            <w:r w:rsidRPr="00E7001A">
              <w:rPr>
                <w:sz w:val="18"/>
                <w:lang w:val="tr-TR"/>
              </w:rPr>
              <w:fldChar w:fldCharType="end"/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18EB" w:rsidRPr="007D61D4" w:rsidRDefault="00751FBC" w:rsidP="00E318EB">
            <w:pPr>
              <w:rPr>
                <w:sz w:val="20"/>
                <w:lang w:val="tr-TR"/>
              </w:rPr>
            </w:pPr>
            <w:r>
              <w:rPr>
                <w:b/>
                <w:sz w:val="20"/>
                <w:lang w:val="tr-TR"/>
              </w:rPr>
              <w:t>Adı-</w:t>
            </w:r>
            <w:r w:rsidR="00D91EC0" w:rsidRPr="007630A3">
              <w:rPr>
                <w:b/>
                <w:sz w:val="20"/>
                <w:lang w:val="tr-TR"/>
              </w:rPr>
              <w:t>Soyadı</w:t>
            </w:r>
          </w:p>
        </w:tc>
        <w:tc>
          <w:tcPr>
            <w:tcW w:w="4105" w:type="dxa"/>
            <w:shd w:val="clear" w:color="auto" w:fill="auto"/>
            <w:vAlign w:val="center"/>
          </w:tcPr>
          <w:p w:rsidR="00E318EB" w:rsidRPr="007D61D4" w:rsidRDefault="00D91EC0" w:rsidP="00E318EB">
            <w:pPr>
              <w:rPr>
                <w:sz w:val="20"/>
                <w:lang w:val="tr-TR"/>
              </w:rPr>
            </w:pPr>
            <w:r w:rsidRPr="00E7001A">
              <w:rPr>
                <w:sz w:val="18"/>
                <w:lang w:val="tr-TR"/>
              </w:rPr>
              <w:fldChar w:fldCharType="begin">
                <w:ffData>
                  <w:name w:val="Metin3"/>
                  <w:enabled/>
                  <w:calcOnExit w:val="0"/>
                  <w:textInput/>
                </w:ffData>
              </w:fldChar>
            </w:r>
            <w:r w:rsidRPr="00E7001A">
              <w:rPr>
                <w:sz w:val="18"/>
                <w:lang w:val="tr-TR"/>
              </w:rPr>
              <w:instrText xml:space="preserve"> FORMTEXT </w:instrText>
            </w:r>
            <w:r w:rsidRPr="00E7001A">
              <w:rPr>
                <w:sz w:val="18"/>
                <w:lang w:val="tr-TR"/>
              </w:rPr>
            </w:r>
            <w:r w:rsidRPr="00E7001A">
              <w:rPr>
                <w:sz w:val="18"/>
                <w:lang w:val="tr-TR"/>
              </w:rPr>
              <w:fldChar w:fldCharType="separate"/>
            </w:r>
            <w:r w:rsidRPr="00E7001A">
              <w:rPr>
                <w:noProof/>
                <w:sz w:val="18"/>
                <w:lang w:val="tr-TR"/>
              </w:rPr>
              <w:t> </w:t>
            </w:r>
            <w:r w:rsidRPr="00E7001A">
              <w:rPr>
                <w:noProof/>
                <w:sz w:val="18"/>
                <w:lang w:val="tr-TR"/>
              </w:rPr>
              <w:t> </w:t>
            </w:r>
            <w:r w:rsidRPr="00E7001A">
              <w:rPr>
                <w:noProof/>
                <w:sz w:val="18"/>
                <w:lang w:val="tr-TR"/>
              </w:rPr>
              <w:t> </w:t>
            </w:r>
            <w:r w:rsidRPr="00E7001A">
              <w:rPr>
                <w:noProof/>
                <w:sz w:val="18"/>
                <w:lang w:val="tr-TR"/>
              </w:rPr>
              <w:t> </w:t>
            </w:r>
            <w:r w:rsidRPr="00E7001A">
              <w:rPr>
                <w:noProof/>
                <w:sz w:val="18"/>
                <w:lang w:val="tr-TR"/>
              </w:rPr>
              <w:t> </w:t>
            </w:r>
            <w:r w:rsidRPr="00E7001A">
              <w:rPr>
                <w:sz w:val="18"/>
                <w:lang w:val="tr-TR"/>
              </w:rPr>
              <w:fldChar w:fldCharType="end"/>
            </w:r>
          </w:p>
        </w:tc>
      </w:tr>
      <w:tr w:rsidR="00EE1340" w:rsidRPr="007D61D4" w:rsidTr="00E7001A">
        <w:trPr>
          <w:trHeight w:val="659"/>
          <w:jc w:val="center"/>
        </w:trPr>
        <w:tc>
          <w:tcPr>
            <w:tcW w:w="2131" w:type="dxa"/>
            <w:shd w:val="clear" w:color="auto" w:fill="auto"/>
            <w:vAlign w:val="center"/>
          </w:tcPr>
          <w:p w:rsidR="00EE1340" w:rsidRPr="007630A3" w:rsidRDefault="008744CC" w:rsidP="00753551">
            <w:pPr>
              <w:rPr>
                <w:b/>
                <w:sz w:val="20"/>
                <w:lang w:val="tr-TR"/>
              </w:rPr>
            </w:pPr>
            <w:r>
              <w:rPr>
                <w:b/>
                <w:sz w:val="20"/>
                <w:lang w:val="tr-TR"/>
              </w:rPr>
              <w:t>Başvuru Türü</w:t>
            </w:r>
          </w:p>
        </w:tc>
        <w:sdt>
          <w:sdtPr>
            <w:rPr>
              <w:sz w:val="20"/>
              <w:lang w:val="tr-TR"/>
            </w:rPr>
            <w:id w:val="-1731835452"/>
            <w:placeholder>
              <w:docPart w:val="22F7945A0F744CEA9FD31DD338B80E36"/>
            </w:placeholder>
            <w:showingPlcHdr/>
            <w:dropDownList>
              <w:listItem w:value="Bir öğe seçin."/>
              <w:listItem w:displayText="Antrenörlük Bölümü - Basketbol spor dalını ihtisas/uzmanlık olarak alanlar (3.Kademe)" w:value="Antrenörlük Bölümü - Basketbol spor dalını ihtisas/uzmanlık olarak alanlar (3.Kademe)"/>
              <w:listItem w:displayText="Antrenörlük Bölümü - İhtisas/uzmanlık spor dalı haricinde en az bir dönem basketbol spor dalında eğitim alanlar (1. Kademe)" w:value="Antrenörlük Bölümü - İhtisas/uzmanlık spor dalı haricinde en az bir dönem basketbol spor dalında eğitim alanlar (1. Kademe)"/>
              <w:listItem w:displayText="Diğer Bölümler - Basketbol spor dalında en az iki dönem eğitim alanlar (2. Kademe)" w:value="Diğer Bölümler - Basketbol spor dalında en az iki dönem eğitim alanlar (2. Kademe)"/>
              <w:listItem w:displayText="Diğer Bölümler - Basketbol spor dalında en az bir dönem eğitim alanlar (1. Kademe)" w:value="Diğer Bölümler - Basketbol spor dalında en az bir dönem eğitim alanlar (1. Kademe)"/>
            </w:dropDownList>
          </w:sdtPr>
          <w:sdtEndPr/>
          <w:sdtContent>
            <w:tc>
              <w:tcPr>
                <w:tcW w:w="7225" w:type="dxa"/>
                <w:gridSpan w:val="3"/>
                <w:shd w:val="clear" w:color="auto" w:fill="auto"/>
                <w:vAlign w:val="center"/>
              </w:tcPr>
              <w:p w:rsidR="00EE1340" w:rsidRPr="007D61D4" w:rsidRDefault="006A71E2" w:rsidP="00753551">
                <w:pPr>
                  <w:rPr>
                    <w:sz w:val="20"/>
                    <w:lang w:val="tr-TR"/>
                  </w:rPr>
                </w:pPr>
                <w:r w:rsidRPr="008F251D">
                  <w:rPr>
                    <w:rStyle w:val="YerTutucuMetni"/>
                    <w:color w:val="FF0000"/>
                    <w:sz w:val="20"/>
                    <w:szCs w:val="20"/>
                  </w:rPr>
                  <w:t>Bir öğe seçin.</w:t>
                </w:r>
              </w:p>
            </w:tc>
          </w:sdtContent>
        </w:sdt>
      </w:tr>
    </w:tbl>
    <w:p w:rsidR="00EE1340" w:rsidRPr="00EB7BFE" w:rsidRDefault="00EE1340" w:rsidP="00EE1340">
      <w:pPr>
        <w:rPr>
          <w:b/>
          <w:sz w:val="10"/>
          <w:szCs w:val="10"/>
          <w:lang w:val="tr-TR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2"/>
        <w:gridCol w:w="4150"/>
        <w:gridCol w:w="928"/>
        <w:gridCol w:w="2146"/>
      </w:tblGrid>
      <w:tr w:rsidR="005C5FBD" w:rsidRPr="007D61D4" w:rsidTr="00E7001A">
        <w:trPr>
          <w:trHeight w:val="330"/>
          <w:jc w:val="center"/>
        </w:trPr>
        <w:tc>
          <w:tcPr>
            <w:tcW w:w="2132" w:type="dxa"/>
            <w:vMerge w:val="restart"/>
            <w:shd w:val="clear" w:color="auto" w:fill="auto"/>
            <w:vAlign w:val="center"/>
          </w:tcPr>
          <w:p w:rsidR="005C5FBD" w:rsidRPr="007630A3" w:rsidRDefault="005C65D3" w:rsidP="00753551">
            <w:pPr>
              <w:rPr>
                <w:b/>
                <w:sz w:val="20"/>
                <w:lang w:val="tr-TR"/>
              </w:rPr>
            </w:pPr>
            <w:r>
              <w:rPr>
                <w:b/>
                <w:sz w:val="20"/>
                <w:lang w:val="tr-TR"/>
              </w:rPr>
              <w:t>İkamet</w:t>
            </w:r>
            <w:r w:rsidR="00C416B3">
              <w:rPr>
                <w:b/>
                <w:sz w:val="20"/>
                <w:lang w:val="tr-TR"/>
              </w:rPr>
              <w:t xml:space="preserve"> </w:t>
            </w:r>
            <w:r w:rsidR="005C5FBD" w:rsidRPr="007630A3">
              <w:rPr>
                <w:b/>
                <w:sz w:val="20"/>
                <w:lang w:val="tr-TR"/>
              </w:rPr>
              <w:t>Adres</w:t>
            </w:r>
            <w:r w:rsidR="00C416B3">
              <w:rPr>
                <w:b/>
                <w:sz w:val="20"/>
                <w:lang w:val="tr-TR"/>
              </w:rPr>
              <w:t>i</w:t>
            </w:r>
          </w:p>
        </w:tc>
        <w:tc>
          <w:tcPr>
            <w:tcW w:w="4150" w:type="dxa"/>
            <w:vMerge w:val="restart"/>
            <w:shd w:val="clear" w:color="auto" w:fill="auto"/>
            <w:vAlign w:val="center"/>
          </w:tcPr>
          <w:p w:rsidR="005C5FBD" w:rsidRPr="00E318EB" w:rsidRDefault="003E2F90" w:rsidP="00E318EB">
            <w:pPr>
              <w:rPr>
                <w:lang w:val="tr-TR"/>
              </w:rPr>
            </w:pPr>
            <w:r w:rsidRPr="00E7001A">
              <w:rPr>
                <w:sz w:val="18"/>
                <w:lang w:val="tr-TR"/>
              </w:rPr>
              <w:fldChar w:fldCharType="begin">
                <w:ffData>
                  <w:name w:val="Metin3"/>
                  <w:enabled/>
                  <w:calcOnExit w:val="0"/>
                  <w:textInput/>
                </w:ffData>
              </w:fldChar>
            </w:r>
            <w:r w:rsidRPr="00E7001A">
              <w:rPr>
                <w:sz w:val="18"/>
                <w:lang w:val="tr-TR"/>
              </w:rPr>
              <w:instrText xml:space="preserve"> FORMTEXT </w:instrText>
            </w:r>
            <w:r w:rsidRPr="00E7001A">
              <w:rPr>
                <w:sz w:val="18"/>
                <w:lang w:val="tr-TR"/>
              </w:rPr>
            </w:r>
            <w:r w:rsidRPr="00E7001A">
              <w:rPr>
                <w:sz w:val="18"/>
                <w:lang w:val="tr-TR"/>
              </w:rPr>
              <w:fldChar w:fldCharType="separate"/>
            </w:r>
            <w:r w:rsidRPr="00E7001A">
              <w:rPr>
                <w:noProof/>
                <w:sz w:val="18"/>
                <w:lang w:val="tr-TR"/>
              </w:rPr>
              <w:t> </w:t>
            </w:r>
            <w:r w:rsidRPr="00E7001A">
              <w:rPr>
                <w:noProof/>
                <w:sz w:val="18"/>
                <w:lang w:val="tr-TR"/>
              </w:rPr>
              <w:t> </w:t>
            </w:r>
            <w:r w:rsidRPr="00E7001A">
              <w:rPr>
                <w:noProof/>
                <w:sz w:val="18"/>
                <w:lang w:val="tr-TR"/>
              </w:rPr>
              <w:t> </w:t>
            </w:r>
            <w:r w:rsidRPr="00E7001A">
              <w:rPr>
                <w:noProof/>
                <w:sz w:val="18"/>
                <w:lang w:val="tr-TR"/>
              </w:rPr>
              <w:t> </w:t>
            </w:r>
            <w:r w:rsidRPr="00E7001A">
              <w:rPr>
                <w:noProof/>
                <w:sz w:val="18"/>
                <w:lang w:val="tr-TR"/>
              </w:rPr>
              <w:t> </w:t>
            </w:r>
            <w:r w:rsidRPr="00E7001A">
              <w:rPr>
                <w:sz w:val="18"/>
                <w:lang w:val="tr-TR"/>
              </w:rPr>
              <w:fldChar w:fldCharType="end"/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5C5FBD" w:rsidRPr="005C5FBD" w:rsidRDefault="005C5FBD" w:rsidP="00BF4334">
            <w:pPr>
              <w:rPr>
                <w:b/>
                <w:sz w:val="20"/>
                <w:lang w:val="tr-TR"/>
              </w:rPr>
            </w:pPr>
            <w:r w:rsidRPr="005C5FBD">
              <w:rPr>
                <w:b/>
                <w:sz w:val="20"/>
                <w:lang w:val="tr-TR"/>
              </w:rPr>
              <w:t>İl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5C5FBD" w:rsidRPr="00E52FD5" w:rsidRDefault="00E52FD5" w:rsidP="005C5FBD">
            <w:pPr>
              <w:rPr>
                <w:sz w:val="20"/>
                <w:lang w:val="tr-TR"/>
              </w:rPr>
            </w:pPr>
            <w:r w:rsidRPr="00E7001A">
              <w:rPr>
                <w:sz w:val="18"/>
                <w:lang w:val="tr-TR"/>
              </w:rPr>
              <w:fldChar w:fldCharType="begin">
                <w:ffData>
                  <w:name w:val="Metin3"/>
                  <w:enabled/>
                  <w:calcOnExit w:val="0"/>
                  <w:textInput/>
                </w:ffData>
              </w:fldChar>
            </w:r>
            <w:r w:rsidRPr="00E7001A">
              <w:rPr>
                <w:sz w:val="18"/>
                <w:lang w:val="tr-TR"/>
              </w:rPr>
              <w:instrText xml:space="preserve"> FORMTEXT </w:instrText>
            </w:r>
            <w:r w:rsidRPr="00E7001A">
              <w:rPr>
                <w:sz w:val="18"/>
                <w:lang w:val="tr-TR"/>
              </w:rPr>
            </w:r>
            <w:r w:rsidRPr="00E7001A">
              <w:rPr>
                <w:sz w:val="18"/>
                <w:lang w:val="tr-TR"/>
              </w:rPr>
              <w:fldChar w:fldCharType="separate"/>
            </w:r>
            <w:r w:rsidRPr="00E7001A">
              <w:rPr>
                <w:noProof/>
                <w:sz w:val="18"/>
                <w:lang w:val="tr-TR"/>
              </w:rPr>
              <w:t> </w:t>
            </w:r>
            <w:r w:rsidRPr="00E7001A">
              <w:rPr>
                <w:noProof/>
                <w:sz w:val="18"/>
                <w:lang w:val="tr-TR"/>
              </w:rPr>
              <w:t> </w:t>
            </w:r>
            <w:r w:rsidRPr="00E7001A">
              <w:rPr>
                <w:noProof/>
                <w:sz w:val="18"/>
                <w:lang w:val="tr-TR"/>
              </w:rPr>
              <w:t> </w:t>
            </w:r>
            <w:r w:rsidRPr="00E7001A">
              <w:rPr>
                <w:noProof/>
                <w:sz w:val="18"/>
                <w:lang w:val="tr-TR"/>
              </w:rPr>
              <w:t> </w:t>
            </w:r>
            <w:r w:rsidRPr="00E7001A">
              <w:rPr>
                <w:noProof/>
                <w:sz w:val="18"/>
                <w:lang w:val="tr-TR"/>
              </w:rPr>
              <w:t> </w:t>
            </w:r>
            <w:r w:rsidRPr="00E7001A">
              <w:rPr>
                <w:sz w:val="18"/>
                <w:lang w:val="tr-TR"/>
              </w:rPr>
              <w:fldChar w:fldCharType="end"/>
            </w:r>
          </w:p>
        </w:tc>
      </w:tr>
      <w:tr w:rsidR="005C5FBD" w:rsidRPr="007D61D4" w:rsidTr="00E7001A">
        <w:trPr>
          <w:trHeight w:val="321"/>
          <w:jc w:val="center"/>
        </w:trPr>
        <w:tc>
          <w:tcPr>
            <w:tcW w:w="2132" w:type="dxa"/>
            <w:vMerge/>
            <w:shd w:val="clear" w:color="auto" w:fill="auto"/>
            <w:vAlign w:val="center"/>
          </w:tcPr>
          <w:p w:rsidR="005C5FBD" w:rsidRPr="007630A3" w:rsidRDefault="005C5FBD" w:rsidP="00753551">
            <w:pPr>
              <w:rPr>
                <w:b/>
                <w:sz w:val="20"/>
                <w:lang w:val="tr-TR"/>
              </w:rPr>
            </w:pPr>
          </w:p>
        </w:tc>
        <w:tc>
          <w:tcPr>
            <w:tcW w:w="4150" w:type="dxa"/>
            <w:vMerge/>
            <w:shd w:val="clear" w:color="auto" w:fill="auto"/>
            <w:vAlign w:val="center"/>
          </w:tcPr>
          <w:p w:rsidR="005C5FBD" w:rsidRPr="00C3567E" w:rsidRDefault="005C5FBD" w:rsidP="00E318EB">
            <w:pPr>
              <w:rPr>
                <w:rStyle w:val="YerTutucuMetni"/>
                <w:sz w:val="20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5C5FBD" w:rsidRPr="005C5FBD" w:rsidRDefault="005C5FBD" w:rsidP="00BF4334">
            <w:pPr>
              <w:rPr>
                <w:b/>
                <w:sz w:val="20"/>
                <w:lang w:val="tr-TR"/>
              </w:rPr>
            </w:pPr>
            <w:r w:rsidRPr="005C5FBD">
              <w:rPr>
                <w:b/>
                <w:sz w:val="20"/>
                <w:lang w:val="tr-TR"/>
              </w:rPr>
              <w:t>İlçe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5C5FBD" w:rsidRPr="00E52FD5" w:rsidRDefault="00E52FD5" w:rsidP="005C5FBD">
            <w:pPr>
              <w:rPr>
                <w:sz w:val="20"/>
                <w:lang w:val="tr-TR"/>
              </w:rPr>
            </w:pPr>
            <w:r w:rsidRPr="00E7001A">
              <w:rPr>
                <w:sz w:val="18"/>
                <w:lang w:val="tr-TR"/>
              </w:rPr>
              <w:fldChar w:fldCharType="begin">
                <w:ffData>
                  <w:name w:val="Metin3"/>
                  <w:enabled/>
                  <w:calcOnExit w:val="0"/>
                  <w:textInput/>
                </w:ffData>
              </w:fldChar>
            </w:r>
            <w:r w:rsidRPr="00E7001A">
              <w:rPr>
                <w:sz w:val="18"/>
                <w:lang w:val="tr-TR"/>
              </w:rPr>
              <w:instrText xml:space="preserve"> FORMTEXT </w:instrText>
            </w:r>
            <w:r w:rsidRPr="00E7001A">
              <w:rPr>
                <w:sz w:val="18"/>
                <w:lang w:val="tr-TR"/>
              </w:rPr>
            </w:r>
            <w:r w:rsidRPr="00E7001A">
              <w:rPr>
                <w:sz w:val="18"/>
                <w:lang w:val="tr-TR"/>
              </w:rPr>
              <w:fldChar w:fldCharType="separate"/>
            </w:r>
            <w:r w:rsidRPr="00E7001A">
              <w:rPr>
                <w:noProof/>
                <w:sz w:val="18"/>
                <w:lang w:val="tr-TR"/>
              </w:rPr>
              <w:t> </w:t>
            </w:r>
            <w:r w:rsidRPr="00E7001A">
              <w:rPr>
                <w:noProof/>
                <w:sz w:val="18"/>
                <w:lang w:val="tr-TR"/>
              </w:rPr>
              <w:t> </w:t>
            </w:r>
            <w:r w:rsidRPr="00E7001A">
              <w:rPr>
                <w:noProof/>
                <w:sz w:val="18"/>
                <w:lang w:val="tr-TR"/>
              </w:rPr>
              <w:t> </w:t>
            </w:r>
            <w:r w:rsidRPr="00E7001A">
              <w:rPr>
                <w:noProof/>
                <w:sz w:val="18"/>
                <w:lang w:val="tr-TR"/>
              </w:rPr>
              <w:t> </w:t>
            </w:r>
            <w:r w:rsidRPr="00E7001A">
              <w:rPr>
                <w:noProof/>
                <w:sz w:val="18"/>
                <w:lang w:val="tr-TR"/>
              </w:rPr>
              <w:t> </w:t>
            </w:r>
            <w:r w:rsidRPr="00E7001A">
              <w:rPr>
                <w:sz w:val="18"/>
                <w:lang w:val="tr-TR"/>
              </w:rPr>
              <w:fldChar w:fldCharType="end"/>
            </w:r>
          </w:p>
        </w:tc>
      </w:tr>
      <w:tr w:rsidR="0023443C" w:rsidRPr="007D61D4" w:rsidTr="00E7001A">
        <w:trPr>
          <w:trHeight w:val="510"/>
          <w:jc w:val="center"/>
        </w:trPr>
        <w:tc>
          <w:tcPr>
            <w:tcW w:w="2132" w:type="dxa"/>
            <w:shd w:val="clear" w:color="auto" w:fill="auto"/>
            <w:vAlign w:val="center"/>
          </w:tcPr>
          <w:p w:rsidR="0023443C" w:rsidRPr="007630A3" w:rsidRDefault="002C15D9" w:rsidP="00277E9D">
            <w:pPr>
              <w:rPr>
                <w:b/>
                <w:sz w:val="20"/>
                <w:lang w:val="tr-TR"/>
              </w:rPr>
            </w:pPr>
            <w:r w:rsidRPr="007630A3">
              <w:rPr>
                <w:b/>
                <w:sz w:val="20"/>
                <w:lang w:val="tr-TR"/>
              </w:rPr>
              <w:t>E-posta</w:t>
            </w:r>
          </w:p>
        </w:tc>
        <w:tc>
          <w:tcPr>
            <w:tcW w:w="4150" w:type="dxa"/>
            <w:shd w:val="clear" w:color="auto" w:fill="auto"/>
            <w:vAlign w:val="center"/>
          </w:tcPr>
          <w:p w:rsidR="0023443C" w:rsidRPr="007D61D4" w:rsidRDefault="003E2F90" w:rsidP="00F35A97">
            <w:pPr>
              <w:rPr>
                <w:sz w:val="20"/>
                <w:lang w:val="tr-TR"/>
              </w:rPr>
            </w:pPr>
            <w:r w:rsidRPr="00E7001A">
              <w:rPr>
                <w:sz w:val="18"/>
                <w:lang w:val="tr-TR"/>
              </w:rPr>
              <w:fldChar w:fldCharType="begin">
                <w:ffData>
                  <w:name w:val="Metin3"/>
                  <w:enabled/>
                  <w:calcOnExit w:val="0"/>
                  <w:textInput/>
                </w:ffData>
              </w:fldChar>
            </w:r>
            <w:r w:rsidRPr="00E7001A">
              <w:rPr>
                <w:sz w:val="18"/>
                <w:lang w:val="tr-TR"/>
              </w:rPr>
              <w:instrText xml:space="preserve"> FORMTEXT </w:instrText>
            </w:r>
            <w:r w:rsidRPr="00E7001A">
              <w:rPr>
                <w:sz w:val="18"/>
                <w:lang w:val="tr-TR"/>
              </w:rPr>
            </w:r>
            <w:r w:rsidRPr="00E7001A">
              <w:rPr>
                <w:sz w:val="18"/>
                <w:lang w:val="tr-TR"/>
              </w:rPr>
              <w:fldChar w:fldCharType="separate"/>
            </w:r>
            <w:r w:rsidRPr="00E7001A">
              <w:rPr>
                <w:noProof/>
                <w:sz w:val="18"/>
                <w:lang w:val="tr-TR"/>
              </w:rPr>
              <w:t> </w:t>
            </w:r>
            <w:r w:rsidRPr="00E7001A">
              <w:rPr>
                <w:noProof/>
                <w:sz w:val="18"/>
                <w:lang w:val="tr-TR"/>
              </w:rPr>
              <w:t> </w:t>
            </w:r>
            <w:r w:rsidRPr="00E7001A">
              <w:rPr>
                <w:noProof/>
                <w:sz w:val="18"/>
                <w:lang w:val="tr-TR"/>
              </w:rPr>
              <w:t> </w:t>
            </w:r>
            <w:r w:rsidRPr="00E7001A">
              <w:rPr>
                <w:noProof/>
                <w:sz w:val="18"/>
                <w:lang w:val="tr-TR"/>
              </w:rPr>
              <w:t> </w:t>
            </w:r>
            <w:r w:rsidRPr="00E7001A">
              <w:rPr>
                <w:noProof/>
                <w:sz w:val="18"/>
                <w:lang w:val="tr-TR"/>
              </w:rPr>
              <w:t> </w:t>
            </w:r>
            <w:r w:rsidRPr="00E7001A">
              <w:rPr>
                <w:sz w:val="18"/>
                <w:lang w:val="tr-TR"/>
              </w:rPr>
              <w:fldChar w:fldCharType="end"/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23443C" w:rsidRPr="007D61D4" w:rsidRDefault="002C15D9" w:rsidP="0023443C">
            <w:pPr>
              <w:rPr>
                <w:sz w:val="20"/>
                <w:lang w:val="tr-TR"/>
              </w:rPr>
            </w:pPr>
            <w:r w:rsidRPr="007630A3">
              <w:rPr>
                <w:b/>
                <w:sz w:val="20"/>
                <w:lang w:val="tr-TR"/>
              </w:rPr>
              <w:t>Mobil Telefon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23443C" w:rsidRPr="007D61D4" w:rsidRDefault="00BB7C3E" w:rsidP="0023443C">
            <w:pPr>
              <w:rPr>
                <w:sz w:val="20"/>
                <w:lang w:val="tr-TR"/>
              </w:rPr>
            </w:pPr>
            <w:r w:rsidRPr="00E7001A">
              <w:rPr>
                <w:sz w:val="18"/>
                <w:lang w:val="tr-TR"/>
              </w:rPr>
              <w:fldChar w:fldCharType="begin">
                <w:ffData>
                  <w:name w:val="Metin3"/>
                  <w:enabled/>
                  <w:calcOnExit w:val="0"/>
                  <w:textInput/>
                </w:ffData>
              </w:fldChar>
            </w:r>
            <w:r w:rsidRPr="00E7001A">
              <w:rPr>
                <w:sz w:val="18"/>
                <w:lang w:val="tr-TR"/>
              </w:rPr>
              <w:instrText xml:space="preserve"> FORMTEXT </w:instrText>
            </w:r>
            <w:r w:rsidRPr="00E7001A">
              <w:rPr>
                <w:sz w:val="18"/>
                <w:lang w:val="tr-TR"/>
              </w:rPr>
            </w:r>
            <w:r w:rsidRPr="00E7001A">
              <w:rPr>
                <w:sz w:val="18"/>
                <w:lang w:val="tr-TR"/>
              </w:rPr>
              <w:fldChar w:fldCharType="separate"/>
            </w:r>
            <w:bookmarkStart w:id="0" w:name="_GoBack"/>
            <w:r w:rsidRPr="00E7001A">
              <w:rPr>
                <w:noProof/>
                <w:sz w:val="18"/>
                <w:lang w:val="tr-TR"/>
              </w:rPr>
              <w:t> </w:t>
            </w:r>
            <w:r w:rsidRPr="00E7001A">
              <w:rPr>
                <w:noProof/>
                <w:sz w:val="18"/>
                <w:lang w:val="tr-TR"/>
              </w:rPr>
              <w:t> </w:t>
            </w:r>
            <w:r w:rsidRPr="00E7001A">
              <w:rPr>
                <w:noProof/>
                <w:sz w:val="18"/>
                <w:lang w:val="tr-TR"/>
              </w:rPr>
              <w:t> </w:t>
            </w:r>
            <w:r w:rsidRPr="00E7001A">
              <w:rPr>
                <w:noProof/>
                <w:sz w:val="18"/>
                <w:lang w:val="tr-TR"/>
              </w:rPr>
              <w:t> </w:t>
            </w:r>
            <w:r w:rsidRPr="00E7001A">
              <w:rPr>
                <w:noProof/>
                <w:sz w:val="18"/>
                <w:lang w:val="tr-TR"/>
              </w:rPr>
              <w:t> </w:t>
            </w:r>
            <w:bookmarkEnd w:id="0"/>
            <w:r w:rsidRPr="00E7001A">
              <w:rPr>
                <w:sz w:val="18"/>
                <w:lang w:val="tr-TR"/>
              </w:rPr>
              <w:fldChar w:fldCharType="end"/>
            </w:r>
          </w:p>
        </w:tc>
      </w:tr>
    </w:tbl>
    <w:p w:rsidR="0041098D" w:rsidRDefault="0041098D" w:rsidP="0041098D">
      <w:pPr>
        <w:jc w:val="both"/>
        <w:rPr>
          <w:rFonts w:cs="Arial"/>
          <w:sz w:val="20"/>
          <w:szCs w:val="20"/>
          <w:lang w:val="tr-TR"/>
        </w:rPr>
      </w:pPr>
    </w:p>
    <w:p w:rsidR="00AA63A7" w:rsidRDefault="00AA63A7" w:rsidP="00AA63A7">
      <w:pPr>
        <w:jc w:val="both"/>
        <w:rPr>
          <w:sz w:val="20"/>
          <w:szCs w:val="20"/>
          <w:lang w:val="tr-TR"/>
        </w:rPr>
      </w:pPr>
      <w:r>
        <w:rPr>
          <w:rFonts w:cs="Arial"/>
          <w:sz w:val="20"/>
          <w:bdr w:val="none" w:sz="0" w:space="0" w:color="auto" w:frame="1"/>
          <w:lang w:val="tr-TR" w:eastAsia="tr-TR"/>
        </w:rPr>
        <w:t>*</w:t>
      </w:r>
      <w:r w:rsidRPr="0081633D">
        <w:rPr>
          <w:rFonts w:cs="Arial"/>
          <w:sz w:val="20"/>
          <w:bdr w:val="none" w:sz="0" w:space="0" w:color="auto" w:frame="1"/>
          <w:lang w:val="tr-TR" w:eastAsia="tr-TR"/>
        </w:rPr>
        <w:t xml:space="preserve">14.12.2019 tarihli ve 30978 sayılı Resmi Gazetede yayımlanan Antrenör Eğitim Yönetmeliğinin </w:t>
      </w:r>
      <w:r w:rsidRPr="0081633D">
        <w:rPr>
          <w:sz w:val="20"/>
          <w:szCs w:val="20"/>
          <w:lang w:val="tr-TR"/>
        </w:rPr>
        <w:t>20</w:t>
      </w:r>
      <w:r>
        <w:rPr>
          <w:sz w:val="20"/>
          <w:szCs w:val="20"/>
          <w:lang w:val="tr-TR"/>
        </w:rPr>
        <w:t>. Maddesine istinaden</w:t>
      </w:r>
      <w:r w:rsidRPr="0081633D">
        <w:rPr>
          <w:sz w:val="20"/>
          <w:szCs w:val="20"/>
          <w:lang w:val="tr-TR"/>
        </w:rPr>
        <w:t xml:space="preserve"> </w:t>
      </w:r>
      <w:r w:rsidRPr="0081633D">
        <w:rPr>
          <w:rFonts w:cs="Arial"/>
          <w:sz w:val="20"/>
          <w:bdr w:val="none" w:sz="0" w:space="0" w:color="auto" w:frame="1"/>
          <w:lang w:val="tr-TR" w:eastAsia="tr-TR"/>
        </w:rPr>
        <w:t>Beden Eğitimi Spor Y</w:t>
      </w:r>
      <w:r>
        <w:rPr>
          <w:rFonts w:cs="Arial"/>
          <w:sz w:val="20"/>
          <w:bdr w:val="none" w:sz="0" w:space="0" w:color="auto" w:frame="1"/>
          <w:lang w:val="tr-TR" w:eastAsia="tr-TR"/>
        </w:rPr>
        <w:t>üksekokulları ve dengi okullardan mezun olanların,</w:t>
      </w:r>
      <w:r w:rsidRPr="0081633D">
        <w:rPr>
          <w:rFonts w:cs="Arial"/>
          <w:sz w:val="20"/>
          <w:bdr w:val="none" w:sz="0" w:space="0" w:color="auto" w:frame="1"/>
          <w:lang w:val="tr-TR" w:eastAsia="tr-TR"/>
        </w:rPr>
        <w:t xml:space="preserve"> denklik işlemleri </w:t>
      </w:r>
      <w:r>
        <w:rPr>
          <w:rFonts w:cs="Arial"/>
          <w:sz w:val="20"/>
          <w:bdr w:val="none" w:sz="0" w:space="0" w:color="auto" w:frame="1"/>
          <w:lang w:val="tr-TR" w:eastAsia="tr-TR"/>
        </w:rPr>
        <w:t xml:space="preserve">için e-devlet başvurusu sonrasında aşağıdaki </w:t>
      </w:r>
      <w:r w:rsidRPr="0081633D">
        <w:rPr>
          <w:sz w:val="20"/>
          <w:szCs w:val="20"/>
          <w:lang w:val="tr-TR"/>
        </w:rPr>
        <w:t>evraklar ile başvuru yapmaları gerekmektedir.</w:t>
      </w:r>
    </w:p>
    <w:p w:rsidR="0041098D" w:rsidRDefault="0041098D" w:rsidP="0041098D">
      <w:pPr>
        <w:jc w:val="both"/>
        <w:rPr>
          <w:rFonts w:cs="Arial"/>
          <w:sz w:val="20"/>
          <w:szCs w:val="20"/>
          <w:lang w:val="tr-TR"/>
        </w:rPr>
      </w:pPr>
    </w:p>
    <w:p w:rsidR="009B7E1A" w:rsidRPr="002616EF" w:rsidRDefault="00272539" w:rsidP="00C40934">
      <w:pPr>
        <w:spacing w:line="288" w:lineRule="auto"/>
        <w:jc w:val="center"/>
        <w:rPr>
          <w:rFonts w:cs="Arial"/>
          <w:b/>
          <w:sz w:val="28"/>
          <w:szCs w:val="20"/>
          <w:lang w:val="tr-TR"/>
        </w:rPr>
      </w:pPr>
      <w:r>
        <w:rPr>
          <w:rFonts w:cs="Arial"/>
          <w:b/>
          <w:sz w:val="28"/>
          <w:szCs w:val="20"/>
          <w:lang w:val="tr-TR"/>
        </w:rPr>
        <w:t>BAŞVURU</w:t>
      </w:r>
      <w:r w:rsidR="00B24C99" w:rsidRPr="001C0CEF">
        <w:rPr>
          <w:rFonts w:cs="Arial"/>
          <w:b/>
          <w:sz w:val="28"/>
          <w:szCs w:val="20"/>
          <w:lang w:val="tr-TR"/>
        </w:rPr>
        <w:t xml:space="preserve"> EVRAKLAR</w:t>
      </w:r>
      <w:r>
        <w:rPr>
          <w:rFonts w:cs="Arial"/>
          <w:b/>
          <w:sz w:val="28"/>
          <w:szCs w:val="20"/>
          <w:lang w:val="tr-TR"/>
        </w:rPr>
        <w:t>I</w:t>
      </w:r>
    </w:p>
    <w:p w:rsidR="00AA63A7" w:rsidRPr="00AA63A7" w:rsidRDefault="000929C9" w:rsidP="000929C9">
      <w:pPr>
        <w:tabs>
          <w:tab w:val="left" w:pos="397"/>
        </w:tabs>
        <w:spacing w:line="276" w:lineRule="auto"/>
        <w:ind w:left="11"/>
        <w:jc w:val="both"/>
        <w:rPr>
          <w:rFonts w:cs="Arial"/>
          <w:b/>
          <w:bCs/>
          <w:sz w:val="20"/>
          <w:szCs w:val="20"/>
          <w:lang w:val="tr-TR"/>
        </w:rPr>
      </w:pPr>
      <w:r>
        <w:rPr>
          <w:rFonts w:cs="Arial"/>
          <w:b/>
          <w:bCs/>
          <w:sz w:val="20"/>
          <w:szCs w:val="20"/>
          <w:lang w:val="tr-TR"/>
        </w:rPr>
        <w:t xml:space="preserve">1. </w:t>
      </w:r>
      <w:r w:rsidR="00AA63A7" w:rsidRPr="00AA63A7">
        <w:rPr>
          <w:rFonts w:cs="Arial"/>
          <w:b/>
          <w:bCs/>
          <w:sz w:val="20"/>
          <w:szCs w:val="20"/>
          <w:lang w:val="tr-TR"/>
        </w:rPr>
        <w:t>Besyo mezunları denklik başvuru formu</w:t>
      </w:r>
    </w:p>
    <w:p w:rsidR="00AA63A7" w:rsidRPr="000929C9" w:rsidRDefault="000929C9" w:rsidP="000929C9">
      <w:pPr>
        <w:spacing w:line="288" w:lineRule="auto"/>
        <w:jc w:val="both"/>
        <w:rPr>
          <w:rFonts w:cs="Arial"/>
          <w:sz w:val="20"/>
          <w:szCs w:val="20"/>
        </w:rPr>
      </w:pPr>
      <w:r>
        <w:rPr>
          <w:rFonts w:cs="Arial"/>
          <w:b/>
          <w:bCs/>
          <w:sz w:val="20"/>
          <w:szCs w:val="20"/>
          <w:lang w:val="tr-TR"/>
        </w:rPr>
        <w:t xml:space="preserve">2. </w:t>
      </w:r>
      <w:r w:rsidR="00AA63A7" w:rsidRPr="000929C9">
        <w:rPr>
          <w:rFonts w:cs="Arial"/>
          <w:b/>
          <w:bCs/>
          <w:sz w:val="20"/>
          <w:szCs w:val="20"/>
          <w:lang w:val="tr-TR"/>
        </w:rPr>
        <w:t>Transkriptin aslı veya noter onaylı sureti*</w:t>
      </w:r>
    </w:p>
    <w:p w:rsidR="00AA63A7" w:rsidRDefault="00AA63A7" w:rsidP="00AA63A7">
      <w:pPr>
        <w:tabs>
          <w:tab w:val="left" w:pos="397"/>
        </w:tabs>
        <w:spacing w:line="276" w:lineRule="auto"/>
        <w:jc w:val="both"/>
        <w:rPr>
          <w:rFonts w:cs="Arial"/>
          <w:bCs/>
          <w:sz w:val="20"/>
          <w:szCs w:val="20"/>
          <w:lang w:val="tr-TR"/>
        </w:rPr>
      </w:pPr>
      <w:r w:rsidRPr="00AA63A7">
        <w:rPr>
          <w:rFonts w:cs="Arial"/>
          <w:bCs/>
          <w:sz w:val="20"/>
          <w:szCs w:val="20"/>
          <w:lang w:val="tr-TR"/>
        </w:rPr>
        <w:t xml:space="preserve">*Alınacak transkriptte üniversite mührü </w:t>
      </w:r>
      <w:r w:rsidRPr="00AA63A7">
        <w:rPr>
          <w:rFonts w:cs="Arial"/>
          <w:bCs/>
          <w:sz w:val="20"/>
          <w:szCs w:val="20"/>
          <w:u w:val="single"/>
          <w:lang w:val="tr-TR"/>
        </w:rPr>
        <w:t>okunaklı</w:t>
      </w:r>
      <w:r w:rsidRPr="00AA63A7">
        <w:rPr>
          <w:rFonts w:cs="Arial"/>
          <w:bCs/>
          <w:sz w:val="20"/>
          <w:szCs w:val="20"/>
          <w:lang w:val="tr-TR"/>
        </w:rPr>
        <w:t xml:space="preserve"> olmalıdır. Transkriptte kişinin TC kimlik numarası yer almalıdır. TC kimlik numarası bulunmayan transkriptler, yetkili tarafından TC kimlik numarası eklenmiş ve ayrıca kaşe-imzalı olarak ya da mezuniyet diplomasının arkalı-önlü noter onaylı suretinin evraklara eklenmesi şartıyla kabul edilebilir. İngilizce transkripte sahip kişiler, Türkçe noter onaylı nüshası ile başvurmalıdırlar. E-imza veya karekodlu belgeler </w:t>
      </w:r>
      <w:r w:rsidRPr="00AA63A7">
        <w:rPr>
          <w:rFonts w:cs="Arial"/>
          <w:bCs/>
          <w:sz w:val="20"/>
          <w:szCs w:val="20"/>
          <w:u w:val="single"/>
          <w:lang w:val="tr-TR"/>
        </w:rPr>
        <w:t>doğrulanabilir</w:t>
      </w:r>
      <w:r w:rsidRPr="00AA63A7">
        <w:rPr>
          <w:rFonts w:cs="Arial"/>
          <w:bCs/>
          <w:sz w:val="20"/>
          <w:szCs w:val="20"/>
          <w:lang w:val="tr-TR"/>
        </w:rPr>
        <w:t xml:space="preserve"> özelliğe sahip olması şartıyla kabul edilmektedir.</w:t>
      </w:r>
    </w:p>
    <w:p w:rsidR="008744CC" w:rsidRPr="00AA63A7" w:rsidRDefault="008744CC" w:rsidP="00AA63A7">
      <w:pPr>
        <w:tabs>
          <w:tab w:val="left" w:pos="397"/>
        </w:tabs>
        <w:spacing w:line="276" w:lineRule="auto"/>
        <w:jc w:val="both"/>
        <w:rPr>
          <w:rFonts w:cs="Arial"/>
          <w:bCs/>
          <w:sz w:val="20"/>
          <w:szCs w:val="20"/>
          <w:lang w:val="tr-TR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8744CC" w:rsidRPr="007D61D4" w:rsidTr="00D4595B">
        <w:trPr>
          <w:trHeight w:val="510"/>
          <w:jc w:val="center"/>
        </w:trPr>
        <w:tc>
          <w:tcPr>
            <w:tcW w:w="9356" w:type="dxa"/>
            <w:shd w:val="clear" w:color="auto" w:fill="auto"/>
            <w:vAlign w:val="center"/>
          </w:tcPr>
          <w:p w:rsidR="008744CC" w:rsidRPr="008744CC" w:rsidRDefault="008744CC" w:rsidP="008744CC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2E24">
              <w:rPr>
                <w:rFonts w:ascii="Arial" w:hAnsi="Arial" w:cs="Arial"/>
                <w:sz w:val="20"/>
                <w:szCs w:val="20"/>
              </w:rPr>
              <w:t xml:space="preserve">Form eksiksiz bir şekilde </w:t>
            </w:r>
            <w:r w:rsidRPr="00A32E24">
              <w:rPr>
                <w:rFonts w:ascii="Arial" w:hAnsi="Arial" w:cs="Arial"/>
                <w:b/>
                <w:sz w:val="20"/>
                <w:szCs w:val="20"/>
                <w:u w:val="single"/>
              </w:rPr>
              <w:t>bilgisayarda</w:t>
            </w:r>
            <w:r w:rsidRPr="00A32E24">
              <w:rPr>
                <w:rFonts w:ascii="Arial" w:hAnsi="Arial" w:cs="Arial"/>
                <w:sz w:val="20"/>
                <w:szCs w:val="20"/>
              </w:rPr>
              <w:t xml:space="preserve"> doldurulduktan sonra </w:t>
            </w:r>
            <w:r w:rsidRPr="00A32E24">
              <w:rPr>
                <w:rFonts w:ascii="Arial" w:hAnsi="Arial" w:cs="Arial"/>
                <w:b/>
                <w:sz w:val="20"/>
                <w:szCs w:val="20"/>
                <w:u w:val="single"/>
              </w:rPr>
              <w:t>başvuru sahibi tarafından</w:t>
            </w:r>
            <w:r w:rsidRPr="00A32E24">
              <w:rPr>
                <w:rFonts w:ascii="Arial" w:hAnsi="Arial" w:cs="Arial"/>
                <w:sz w:val="20"/>
                <w:szCs w:val="20"/>
              </w:rPr>
              <w:t xml:space="preserve"> imzalanıp, diğer gerekli evrak/lar ile birlikte aşağıda yer alan adrese elden veya kargo yoluyla iletilmelidir. Eksik/hatalı evraklar düzeltilene kadar süreç ilerlemeyecektir. Gerçeğe aykırı belge verenler veya beyanda bulunanlar hakkında 5237 sayılı Türk Ceza Kanununun ilgili hükümleri uygulanmak üzere işlem yaptırılacaktır.</w:t>
            </w:r>
          </w:p>
        </w:tc>
      </w:tr>
    </w:tbl>
    <w:p w:rsidR="008744CC" w:rsidRPr="008744CC" w:rsidRDefault="008744CC" w:rsidP="008744CC">
      <w:pPr>
        <w:spacing w:line="288" w:lineRule="auto"/>
        <w:jc w:val="both"/>
        <w:rPr>
          <w:rFonts w:cs="Arial"/>
          <w:bCs/>
          <w:sz w:val="18"/>
          <w:szCs w:val="18"/>
          <w:lang w:val="tr-TR"/>
        </w:rPr>
      </w:pPr>
    </w:p>
    <w:p w:rsidR="00C40934" w:rsidRPr="00AA63A7" w:rsidRDefault="00C40934" w:rsidP="00AA63A7">
      <w:pPr>
        <w:pStyle w:val="ListeParagraf"/>
        <w:spacing w:line="288" w:lineRule="auto"/>
        <w:ind w:left="360"/>
        <w:jc w:val="both"/>
        <w:rPr>
          <w:rFonts w:cs="Arial"/>
          <w:b/>
          <w:sz w:val="20"/>
          <w:szCs w:val="20"/>
        </w:rPr>
      </w:pPr>
      <w:r w:rsidRPr="00AA63A7">
        <w:rPr>
          <w:rFonts w:cs="Arial"/>
          <w:b/>
          <w:bCs/>
          <w:i/>
          <w:sz w:val="18"/>
          <w:szCs w:val="18"/>
          <w:lang w:val="tr-TR"/>
        </w:rPr>
        <w:t>Gerçeğe aykırı belge verenler veya beyanda bulunanlar hakkında yasal işlem yapılacaktır.</w:t>
      </w:r>
    </w:p>
    <w:p w:rsidR="003C60ED" w:rsidRDefault="003C60ED" w:rsidP="00B512C4">
      <w:pPr>
        <w:tabs>
          <w:tab w:val="left" w:pos="397"/>
        </w:tabs>
        <w:spacing w:line="288" w:lineRule="auto"/>
        <w:jc w:val="center"/>
        <w:rPr>
          <w:rFonts w:cs="Arial"/>
          <w:b/>
          <w:bCs/>
          <w:i/>
          <w:sz w:val="18"/>
          <w:szCs w:val="18"/>
          <w:lang w:val="tr-TR"/>
        </w:rPr>
      </w:pPr>
      <w:r w:rsidRPr="00C40934">
        <w:rPr>
          <w:rFonts w:cs="Arial"/>
          <w:b/>
          <w:bCs/>
          <w:i/>
          <w:sz w:val="18"/>
          <w:szCs w:val="18"/>
          <w:lang w:val="tr-TR"/>
        </w:rPr>
        <w:t>Söz konusu belgelerde uygun olmayan herhangi bir durumun olması veya eksik evrak bulunması halinde</w:t>
      </w:r>
      <w:r w:rsidR="00B512C4">
        <w:rPr>
          <w:rFonts w:cs="Arial"/>
          <w:b/>
          <w:bCs/>
          <w:i/>
          <w:sz w:val="18"/>
          <w:szCs w:val="18"/>
          <w:lang w:val="tr-TR"/>
        </w:rPr>
        <w:t xml:space="preserve"> </w:t>
      </w:r>
      <w:r w:rsidRPr="00C40934">
        <w:rPr>
          <w:rFonts w:cs="Arial"/>
          <w:b/>
          <w:bCs/>
          <w:i/>
          <w:sz w:val="18"/>
          <w:szCs w:val="18"/>
          <w:lang w:val="tr-TR"/>
        </w:rPr>
        <w:t>hiçbir hak talep etmeyeceğimi beyan ederim.</w:t>
      </w:r>
    </w:p>
    <w:p w:rsidR="002F5BE7" w:rsidRPr="002F5BE7" w:rsidRDefault="002F5BE7" w:rsidP="00B512C4">
      <w:pPr>
        <w:tabs>
          <w:tab w:val="left" w:pos="397"/>
        </w:tabs>
        <w:spacing w:line="288" w:lineRule="auto"/>
        <w:jc w:val="center"/>
        <w:rPr>
          <w:rFonts w:cs="Arial"/>
          <w:bCs/>
          <w:sz w:val="18"/>
          <w:szCs w:val="18"/>
          <w:lang w:val="tr-TR"/>
        </w:rPr>
      </w:pPr>
    </w:p>
    <w:p w:rsidR="006158DD" w:rsidRPr="008744CC" w:rsidRDefault="003C60ED" w:rsidP="008744CC">
      <w:pPr>
        <w:tabs>
          <w:tab w:val="left" w:pos="7088"/>
        </w:tabs>
        <w:spacing w:line="288" w:lineRule="auto"/>
        <w:rPr>
          <w:sz w:val="20"/>
          <w:szCs w:val="20"/>
          <w:lang w:val="tr-TR"/>
        </w:rPr>
      </w:pPr>
      <w:r w:rsidRPr="00F54334">
        <w:rPr>
          <w:sz w:val="20"/>
          <w:szCs w:val="20"/>
          <w:lang w:val="tr-TR"/>
        </w:rPr>
        <w:t xml:space="preserve">           </w:t>
      </w:r>
      <w:r w:rsidR="00F54334" w:rsidRPr="00601CC5">
        <w:rPr>
          <w:b/>
          <w:sz w:val="20"/>
          <w:szCs w:val="20"/>
          <w:lang w:val="tr-TR"/>
        </w:rPr>
        <w:t>Tarih:</w:t>
      </w:r>
      <w:r w:rsidR="002F5BE7">
        <w:rPr>
          <w:sz w:val="20"/>
          <w:szCs w:val="20"/>
          <w:lang w:val="tr-TR"/>
        </w:rPr>
        <w:t xml:space="preserve"> </w:t>
      </w:r>
      <w:r w:rsidR="002F5BE7">
        <w:rPr>
          <w:sz w:val="20"/>
          <w:szCs w:val="20"/>
          <w:lang w:val="tr-TR"/>
        </w:rPr>
        <w:fldChar w:fldCharType="begin"/>
      </w:r>
      <w:r w:rsidR="002F5BE7">
        <w:rPr>
          <w:sz w:val="20"/>
          <w:szCs w:val="20"/>
          <w:lang w:val="tr-TR"/>
        </w:rPr>
        <w:instrText xml:space="preserve"> TIME \@ "d.MM.yyyy HH:mm:ss" </w:instrText>
      </w:r>
      <w:r w:rsidR="002F5BE7">
        <w:rPr>
          <w:sz w:val="20"/>
          <w:szCs w:val="20"/>
          <w:lang w:val="tr-TR"/>
        </w:rPr>
        <w:fldChar w:fldCharType="separate"/>
      </w:r>
      <w:r w:rsidR="00E7001A">
        <w:rPr>
          <w:noProof/>
          <w:sz w:val="20"/>
          <w:szCs w:val="20"/>
          <w:lang w:val="tr-TR"/>
        </w:rPr>
        <w:t>29.03.2023 22:25:11</w:t>
      </w:r>
      <w:r w:rsidR="002F5BE7">
        <w:rPr>
          <w:sz w:val="20"/>
          <w:szCs w:val="20"/>
          <w:lang w:val="tr-TR"/>
        </w:rPr>
        <w:fldChar w:fldCharType="end"/>
      </w:r>
      <w:r w:rsidRPr="00F54334">
        <w:rPr>
          <w:sz w:val="20"/>
          <w:szCs w:val="20"/>
          <w:lang w:val="tr-TR"/>
        </w:rPr>
        <w:t xml:space="preserve">                                               </w:t>
      </w:r>
      <w:r w:rsidRPr="00601CC5">
        <w:rPr>
          <w:b/>
          <w:sz w:val="20"/>
          <w:szCs w:val="20"/>
          <w:lang w:val="tr-TR"/>
        </w:rPr>
        <w:t>İmza:</w:t>
      </w:r>
      <w:r>
        <w:rPr>
          <w:sz w:val="20"/>
          <w:szCs w:val="20"/>
          <w:lang w:val="tr-TR"/>
        </w:rPr>
        <w:t xml:space="preserve"> </w:t>
      </w:r>
      <w:r w:rsidR="00840B01" w:rsidRPr="00490E0B">
        <w:rPr>
          <w:sz w:val="20"/>
          <w:lang w:val="tr-TR"/>
        </w:rPr>
        <w:fldChar w:fldCharType="begin">
          <w:ffData>
            <w:name w:val="Metin2"/>
            <w:enabled/>
            <w:calcOnExit w:val="0"/>
            <w:textInput/>
          </w:ffData>
        </w:fldChar>
      </w:r>
      <w:r w:rsidR="00840B01" w:rsidRPr="00490E0B">
        <w:rPr>
          <w:sz w:val="20"/>
          <w:lang w:val="tr-TR"/>
        </w:rPr>
        <w:instrText xml:space="preserve"> FORMTEXT </w:instrText>
      </w:r>
      <w:r w:rsidR="00840B01" w:rsidRPr="00490E0B">
        <w:rPr>
          <w:sz w:val="20"/>
          <w:lang w:val="tr-TR"/>
        </w:rPr>
      </w:r>
      <w:r w:rsidR="00840B01" w:rsidRPr="00490E0B">
        <w:rPr>
          <w:sz w:val="20"/>
          <w:lang w:val="tr-TR"/>
        </w:rPr>
        <w:fldChar w:fldCharType="separate"/>
      </w:r>
      <w:r w:rsidR="00840B01" w:rsidRPr="00490E0B">
        <w:rPr>
          <w:noProof/>
          <w:sz w:val="20"/>
          <w:lang w:val="tr-TR"/>
        </w:rPr>
        <w:t> </w:t>
      </w:r>
      <w:r w:rsidR="00840B01" w:rsidRPr="00490E0B">
        <w:rPr>
          <w:noProof/>
          <w:sz w:val="20"/>
          <w:lang w:val="tr-TR"/>
        </w:rPr>
        <w:t> </w:t>
      </w:r>
      <w:r w:rsidR="00840B01" w:rsidRPr="00490E0B">
        <w:rPr>
          <w:noProof/>
          <w:sz w:val="20"/>
          <w:lang w:val="tr-TR"/>
        </w:rPr>
        <w:t> </w:t>
      </w:r>
      <w:r w:rsidR="00840B01" w:rsidRPr="00490E0B">
        <w:rPr>
          <w:noProof/>
          <w:sz w:val="20"/>
          <w:lang w:val="tr-TR"/>
        </w:rPr>
        <w:t> </w:t>
      </w:r>
      <w:r w:rsidR="00840B01" w:rsidRPr="00490E0B">
        <w:rPr>
          <w:noProof/>
          <w:sz w:val="20"/>
          <w:lang w:val="tr-TR"/>
        </w:rPr>
        <w:t> </w:t>
      </w:r>
      <w:r w:rsidR="00840B01" w:rsidRPr="00490E0B">
        <w:rPr>
          <w:sz w:val="20"/>
          <w:lang w:val="tr-TR"/>
        </w:rPr>
        <w:fldChar w:fldCharType="end"/>
      </w:r>
    </w:p>
    <w:sectPr w:rsidR="006158DD" w:rsidRPr="008744CC" w:rsidSect="000666E1">
      <w:headerReference w:type="default" r:id="rId8"/>
      <w:footerReference w:type="default" r:id="rId9"/>
      <w:pgSz w:w="11899" w:h="16838" w:code="9"/>
      <w:pgMar w:top="1134" w:right="1418" w:bottom="851" w:left="1418" w:header="737" w:footer="28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7C17" w:rsidRDefault="00FD7C17">
      <w:r>
        <w:separator/>
      </w:r>
    </w:p>
  </w:endnote>
  <w:endnote w:type="continuationSeparator" w:id="0">
    <w:p w:rsidR="00FD7C17" w:rsidRDefault="00FD7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6E1" w:rsidRDefault="000666E1" w:rsidP="000666E1">
    <w:pPr>
      <w:spacing w:before="120" w:after="120" w:line="288" w:lineRule="auto"/>
      <w:rPr>
        <w:rFonts w:cs="Arial"/>
        <w:b/>
        <w:sz w:val="20"/>
        <w:szCs w:val="20"/>
        <w:lang w:val="tr-TR"/>
      </w:rPr>
    </w:pPr>
    <w:r w:rsidRPr="00904CD2">
      <w:rPr>
        <w:noProof/>
        <w:sz w:val="20"/>
        <w:szCs w:val="20"/>
        <w:lang w:val="tr-TR" w:eastAsia="tr-TR"/>
      </w:rPr>
      <mc:AlternateContent>
        <mc:Choice Requires="wps">
          <w:drawing>
            <wp:anchor distT="4294967295" distB="4294967295" distL="114300" distR="114300" simplePos="0" relativeHeight="251666432" behindDoc="0" locked="0" layoutInCell="1" allowOverlap="1">
              <wp:simplePos x="0" y="0"/>
              <wp:positionH relativeFrom="column">
                <wp:posOffset>-129540</wp:posOffset>
              </wp:positionH>
              <wp:positionV relativeFrom="paragraph">
                <wp:posOffset>264795</wp:posOffset>
              </wp:positionV>
              <wp:extent cx="6057900" cy="0"/>
              <wp:effectExtent l="0" t="0" r="19050" b="19050"/>
              <wp:wrapTight wrapText="bothSides">
                <wp:wrapPolygon edited="0">
                  <wp:start x="0" y="-1"/>
                  <wp:lineTo x="0" y="-1"/>
                  <wp:lineTo x="21600" y="-1"/>
                  <wp:lineTo x="21600" y="-1"/>
                  <wp:lineTo x="0" y="-1"/>
                </wp:wrapPolygon>
              </wp:wrapTight>
              <wp:docPr id="4" name="Düz Bağlayıcı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EE4D4F" id="Düz Bağlayıcı 4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0.2pt,20.85pt" to="466.8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" strokecolor="red" strokeweight=".5pt">
              <v:shadow opacity="22938f" offset="0"/>
              <w10:wrap type="tight"/>
            </v:line>
          </w:pict>
        </mc:Fallback>
      </mc:AlternateContent>
    </w:r>
  </w:p>
  <w:p w:rsidR="000666E1" w:rsidRDefault="000666E1" w:rsidP="003C60ED">
    <w:pPr>
      <w:spacing w:line="288" w:lineRule="auto"/>
      <w:rPr>
        <w:rFonts w:cs="Arial"/>
        <w:b/>
        <w:sz w:val="20"/>
        <w:szCs w:val="20"/>
        <w:lang w:val="tr-TR"/>
      </w:rPr>
    </w:pPr>
    <w:r w:rsidRPr="00A17A0D">
      <w:rPr>
        <w:rFonts w:cs="Arial"/>
        <w:b/>
        <w:sz w:val="20"/>
        <w:szCs w:val="20"/>
        <w:lang w:val="tr-TR"/>
      </w:rPr>
      <w:t>İLETİŞİM BİLGİLERİ</w:t>
    </w:r>
  </w:p>
  <w:p w:rsidR="000666E1" w:rsidRPr="00B772BD" w:rsidRDefault="000666E1" w:rsidP="00F10125">
    <w:pPr>
      <w:spacing w:line="288" w:lineRule="auto"/>
      <w:jc w:val="both"/>
      <w:rPr>
        <w:rFonts w:cs="Arial"/>
        <w:bCs/>
        <w:sz w:val="20"/>
        <w:szCs w:val="20"/>
      </w:rPr>
    </w:pPr>
    <w:r w:rsidRPr="00B772BD">
      <w:rPr>
        <w:rFonts w:cs="Arial"/>
        <w:b/>
        <w:bCs/>
        <w:sz w:val="20"/>
        <w:szCs w:val="20"/>
        <w:lang w:val="tr-TR"/>
      </w:rPr>
      <w:t>Adres:</w:t>
    </w:r>
    <w:r>
      <w:rPr>
        <w:rFonts w:cs="Arial"/>
        <w:bCs/>
        <w:sz w:val="20"/>
        <w:szCs w:val="20"/>
        <w:lang w:val="tr-TR"/>
      </w:rPr>
      <w:t xml:space="preserve"> </w:t>
    </w:r>
    <w:r w:rsidR="004A790B">
      <w:rPr>
        <w:rFonts w:cs="Arial"/>
        <w:bCs/>
        <w:sz w:val="20"/>
        <w:szCs w:val="20"/>
        <w:lang w:val="tr-TR"/>
      </w:rPr>
      <w:t>Hacı Bay</w:t>
    </w:r>
    <w:r w:rsidR="00FA488F">
      <w:rPr>
        <w:rFonts w:cs="Arial"/>
        <w:bCs/>
        <w:sz w:val="20"/>
        <w:szCs w:val="20"/>
        <w:lang w:val="tr-TR"/>
      </w:rPr>
      <w:t>ram</w:t>
    </w:r>
    <w:r w:rsidRPr="00B772BD">
      <w:rPr>
        <w:rFonts w:cs="Arial"/>
        <w:bCs/>
        <w:sz w:val="20"/>
        <w:szCs w:val="20"/>
        <w:lang w:val="tr-TR"/>
      </w:rPr>
      <w:t xml:space="preserve"> Mah. Hipodr</w:t>
    </w:r>
    <w:r>
      <w:rPr>
        <w:rFonts w:cs="Arial"/>
        <w:bCs/>
        <w:sz w:val="20"/>
        <w:szCs w:val="20"/>
        <w:lang w:val="tr-TR"/>
      </w:rPr>
      <w:t>om Ca</w:t>
    </w:r>
    <w:r w:rsidRPr="00B772BD">
      <w:rPr>
        <w:rFonts w:cs="Arial"/>
        <w:bCs/>
        <w:sz w:val="20"/>
        <w:szCs w:val="20"/>
        <w:lang w:val="tr-TR"/>
      </w:rPr>
      <w:t xml:space="preserve">d. No:2 (Gar karşısı) Ankara Spor Salonu Altındağ / ANKARA </w:t>
    </w:r>
  </w:p>
  <w:p w:rsidR="000666E1" w:rsidRPr="00F10125" w:rsidRDefault="000666E1" w:rsidP="00F10125">
    <w:pPr>
      <w:spacing w:line="288" w:lineRule="auto"/>
      <w:rPr>
        <w:rFonts w:cs="Arial"/>
        <w:color w:val="0000FF"/>
        <w:sz w:val="20"/>
        <w:szCs w:val="20"/>
        <w:u w:val="single"/>
        <w:lang w:val="tr-TR"/>
      </w:rPr>
    </w:pPr>
    <w:r>
      <w:rPr>
        <w:rFonts w:cs="Arial"/>
        <w:b/>
        <w:bCs/>
        <w:sz w:val="20"/>
        <w:szCs w:val="20"/>
        <w:lang w:val="tr-TR"/>
      </w:rPr>
      <w:t>E-posta</w:t>
    </w:r>
    <w:r w:rsidRPr="002D0793">
      <w:rPr>
        <w:rFonts w:cs="Arial"/>
        <w:b/>
        <w:bCs/>
        <w:sz w:val="20"/>
        <w:szCs w:val="20"/>
        <w:lang w:val="tr-TR"/>
      </w:rPr>
      <w:t>:</w:t>
    </w:r>
    <w:r w:rsidRPr="00B772BD">
      <w:rPr>
        <w:rFonts w:cs="Arial"/>
        <w:sz w:val="20"/>
        <w:szCs w:val="20"/>
        <w:lang w:val="tr-TR"/>
      </w:rPr>
      <w:t xml:space="preserve"> </w:t>
    </w:r>
    <w:hyperlink r:id="rId1" w:history="1">
      <w:r w:rsidRPr="00F46228">
        <w:rPr>
          <w:rStyle w:val="Kpr"/>
          <w:rFonts w:cs="Arial"/>
          <w:sz w:val="20"/>
          <w:szCs w:val="20"/>
          <w:lang w:val="tr-TR"/>
        </w:rPr>
        <w:t>egitim@tbf.org.tr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7C17" w:rsidRDefault="00FD7C17">
      <w:r>
        <w:separator/>
      </w:r>
    </w:p>
  </w:footnote>
  <w:footnote w:type="continuationSeparator" w:id="0">
    <w:p w:rsidR="00FD7C17" w:rsidRDefault="00FD7C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4DDE" w:rsidRDefault="00994DDE">
    <w:pPr>
      <w:pStyle w:val="stbilgi"/>
    </w:pPr>
    <w:r>
      <w:rPr>
        <w:noProof/>
        <w:lang w:val="tr-TR" w:eastAsia="tr-TR"/>
      </w:rPr>
      <w:drawing>
        <wp:anchor distT="0" distB="0" distL="114300" distR="114300" simplePos="0" relativeHeight="251668480" behindDoc="0" locked="0" layoutInCell="1" allowOverlap="1" wp14:anchorId="614F8F2A" wp14:editId="44343B77">
          <wp:simplePos x="0" y="0"/>
          <wp:positionH relativeFrom="margin">
            <wp:posOffset>5257800</wp:posOffset>
          </wp:positionH>
          <wp:positionV relativeFrom="paragraph">
            <wp:posOffset>-300990</wp:posOffset>
          </wp:positionV>
          <wp:extent cx="1174750" cy="377190"/>
          <wp:effectExtent l="0" t="0" r="6350" b="3810"/>
          <wp:wrapNone/>
          <wp:docPr id="1" name="Resim 1" descr="TBF_FullText_Red_TR_CS4_CMYK-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BF_FullText_Red_TR_CS4_CMYK-LO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4750" cy="377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63332A"/>
    <w:multiLevelType w:val="hybridMultilevel"/>
    <w:tmpl w:val="65FC0A14"/>
    <w:lvl w:ilvl="0" w:tplc="9758A8F2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40A1A"/>
    <w:multiLevelType w:val="hybridMultilevel"/>
    <w:tmpl w:val="4012870E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FF7640"/>
    <w:multiLevelType w:val="hybridMultilevel"/>
    <w:tmpl w:val="686EE5FC"/>
    <w:lvl w:ilvl="0" w:tplc="041F0017">
      <w:start w:val="1"/>
      <w:numFmt w:val="lowerLetter"/>
      <w:lvlText w:val="%1)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EEB5E49"/>
    <w:multiLevelType w:val="hybridMultilevel"/>
    <w:tmpl w:val="9AB462AA"/>
    <w:lvl w:ilvl="0" w:tplc="77685A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F04154"/>
    <w:multiLevelType w:val="multilevel"/>
    <w:tmpl w:val="041F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5F1F7D7B"/>
    <w:multiLevelType w:val="hybridMultilevel"/>
    <w:tmpl w:val="BA68AE5E"/>
    <w:lvl w:ilvl="0" w:tplc="9E8CFD52">
      <w:numFmt w:val="bullet"/>
      <w:lvlText w:val="-"/>
      <w:lvlJc w:val="left"/>
      <w:pPr>
        <w:tabs>
          <w:tab w:val="num" w:pos="2061"/>
        </w:tabs>
        <w:ind w:left="2061" w:hanging="360"/>
      </w:pPr>
      <w:rPr>
        <w:rFonts w:ascii="Verdana" w:eastAsia="Times New Roman" w:hAnsi="Verdana" w:cs="Times New Roman" w:hint="default"/>
      </w:rPr>
    </w:lvl>
    <w:lvl w:ilvl="1" w:tplc="9E8CFD52">
      <w:numFmt w:val="bullet"/>
      <w:lvlText w:val="-"/>
      <w:lvlJc w:val="left"/>
      <w:pPr>
        <w:tabs>
          <w:tab w:val="num" w:pos="2781"/>
        </w:tabs>
        <w:ind w:left="2781" w:hanging="360"/>
      </w:pPr>
      <w:rPr>
        <w:rFonts w:ascii="Verdana" w:eastAsia="Times New Roman" w:hAnsi="Verdana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3501"/>
        </w:tabs>
        <w:ind w:left="3501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4221"/>
        </w:tabs>
        <w:ind w:left="4221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4941"/>
        </w:tabs>
        <w:ind w:left="4941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5661"/>
        </w:tabs>
        <w:ind w:left="5661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6381"/>
        </w:tabs>
        <w:ind w:left="6381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7101"/>
        </w:tabs>
        <w:ind w:left="7101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7821"/>
        </w:tabs>
        <w:ind w:left="7821" w:hanging="360"/>
      </w:pPr>
      <w:rPr>
        <w:rFonts w:ascii="Wingdings" w:hAnsi="Wingdings" w:hint="default"/>
      </w:rPr>
    </w:lvl>
  </w:abstractNum>
  <w:abstractNum w:abstractNumId="6">
    <w:nsid w:val="61722B56"/>
    <w:multiLevelType w:val="hybridMultilevel"/>
    <w:tmpl w:val="7A6CDE9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B24380"/>
    <w:multiLevelType w:val="hybridMultilevel"/>
    <w:tmpl w:val="A914078C"/>
    <w:lvl w:ilvl="0" w:tplc="040C0001">
      <w:start w:val="1"/>
      <w:numFmt w:val="bullet"/>
      <w:lvlText w:val=""/>
      <w:lvlJc w:val="left"/>
      <w:pPr>
        <w:tabs>
          <w:tab w:val="num" w:pos="1580"/>
        </w:tabs>
        <w:ind w:left="15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2300"/>
        </w:tabs>
        <w:ind w:left="23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020"/>
        </w:tabs>
        <w:ind w:left="30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740"/>
        </w:tabs>
        <w:ind w:left="37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4460"/>
        </w:tabs>
        <w:ind w:left="44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5180"/>
        </w:tabs>
        <w:ind w:left="51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900"/>
        </w:tabs>
        <w:ind w:left="59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620"/>
        </w:tabs>
        <w:ind w:left="66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7340"/>
        </w:tabs>
        <w:ind w:left="7340" w:hanging="360"/>
      </w:pPr>
      <w:rPr>
        <w:rFonts w:ascii="Wingdings" w:hAnsi="Wingdings" w:hint="default"/>
      </w:rPr>
    </w:lvl>
  </w:abstractNum>
  <w:abstractNum w:abstractNumId="8">
    <w:nsid w:val="6F794F68"/>
    <w:multiLevelType w:val="hybridMultilevel"/>
    <w:tmpl w:val="7D1E6D2C"/>
    <w:lvl w:ilvl="0" w:tplc="B13A741C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8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ocumentProtection w:edit="forms" w:formatting="1" w:enforcement="1" w:cryptProviderType="rsaAES" w:cryptAlgorithmClass="hash" w:cryptAlgorithmType="typeAny" w:cryptAlgorithmSid="14" w:cryptSpinCount="100000" w:hash="xhalKJG9plxa2Xyq8Itv4uY3YCS+rb4iGoq8PwWz2GTmg9cPdVvUsiq27DXJ/tXJjs6O3mihMzQo9c/CXxmNmg==" w:salt="mP8NjBeqszyyWWpc4DGnUA==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246"/>
    <w:rsid w:val="00001D09"/>
    <w:rsid w:val="00002A26"/>
    <w:rsid w:val="00032AD3"/>
    <w:rsid w:val="000403CD"/>
    <w:rsid w:val="00051AF5"/>
    <w:rsid w:val="000539ED"/>
    <w:rsid w:val="00053A25"/>
    <w:rsid w:val="0005627A"/>
    <w:rsid w:val="000666E1"/>
    <w:rsid w:val="0008739D"/>
    <w:rsid w:val="00091978"/>
    <w:rsid w:val="000929C9"/>
    <w:rsid w:val="000A128B"/>
    <w:rsid w:val="000A2874"/>
    <w:rsid w:val="000A4821"/>
    <w:rsid w:val="000C4788"/>
    <w:rsid w:val="000D7885"/>
    <w:rsid w:val="000F6213"/>
    <w:rsid w:val="000F7AC4"/>
    <w:rsid w:val="00100E98"/>
    <w:rsid w:val="0010182C"/>
    <w:rsid w:val="00104935"/>
    <w:rsid w:val="0011282B"/>
    <w:rsid w:val="00116F1D"/>
    <w:rsid w:val="00125780"/>
    <w:rsid w:val="0013006E"/>
    <w:rsid w:val="00142531"/>
    <w:rsid w:val="00143857"/>
    <w:rsid w:val="001445D4"/>
    <w:rsid w:val="00155F55"/>
    <w:rsid w:val="00157BF8"/>
    <w:rsid w:val="00163EF6"/>
    <w:rsid w:val="00170BC8"/>
    <w:rsid w:val="00171873"/>
    <w:rsid w:val="001720FC"/>
    <w:rsid w:val="00172CD3"/>
    <w:rsid w:val="00180946"/>
    <w:rsid w:val="00191463"/>
    <w:rsid w:val="00195243"/>
    <w:rsid w:val="00195521"/>
    <w:rsid w:val="001B1AED"/>
    <w:rsid w:val="001B60EB"/>
    <w:rsid w:val="001C0CE2"/>
    <w:rsid w:val="001C0CEF"/>
    <w:rsid w:val="001D0A12"/>
    <w:rsid w:val="001D2EEA"/>
    <w:rsid w:val="001E70E4"/>
    <w:rsid w:val="002034A0"/>
    <w:rsid w:val="00203F2B"/>
    <w:rsid w:val="00204C9C"/>
    <w:rsid w:val="00206152"/>
    <w:rsid w:val="00220359"/>
    <w:rsid w:val="00222CC1"/>
    <w:rsid w:val="002311D5"/>
    <w:rsid w:val="0023443C"/>
    <w:rsid w:val="002345F1"/>
    <w:rsid w:val="00253C69"/>
    <w:rsid w:val="002616EF"/>
    <w:rsid w:val="0026217E"/>
    <w:rsid w:val="00272539"/>
    <w:rsid w:val="002739C6"/>
    <w:rsid w:val="00277E9D"/>
    <w:rsid w:val="00280907"/>
    <w:rsid w:val="00292AB9"/>
    <w:rsid w:val="00292EDE"/>
    <w:rsid w:val="002977B6"/>
    <w:rsid w:val="002A5682"/>
    <w:rsid w:val="002C15D9"/>
    <w:rsid w:val="002E3D48"/>
    <w:rsid w:val="002F23B8"/>
    <w:rsid w:val="002F5BE7"/>
    <w:rsid w:val="00307D57"/>
    <w:rsid w:val="00311230"/>
    <w:rsid w:val="00312BB8"/>
    <w:rsid w:val="00315B8F"/>
    <w:rsid w:val="00317506"/>
    <w:rsid w:val="00322649"/>
    <w:rsid w:val="00323F96"/>
    <w:rsid w:val="0034064C"/>
    <w:rsid w:val="00346E10"/>
    <w:rsid w:val="003671E3"/>
    <w:rsid w:val="00372744"/>
    <w:rsid w:val="00391267"/>
    <w:rsid w:val="00391C60"/>
    <w:rsid w:val="0039758D"/>
    <w:rsid w:val="003A04A5"/>
    <w:rsid w:val="003A5E3D"/>
    <w:rsid w:val="003C60ED"/>
    <w:rsid w:val="003D2764"/>
    <w:rsid w:val="003E1680"/>
    <w:rsid w:val="003E2F90"/>
    <w:rsid w:val="003E5547"/>
    <w:rsid w:val="003F4C8F"/>
    <w:rsid w:val="004063FF"/>
    <w:rsid w:val="004075DA"/>
    <w:rsid w:val="0041098D"/>
    <w:rsid w:val="0041353D"/>
    <w:rsid w:val="00420238"/>
    <w:rsid w:val="00420DCA"/>
    <w:rsid w:val="00422209"/>
    <w:rsid w:val="00422402"/>
    <w:rsid w:val="004232B6"/>
    <w:rsid w:val="00437C46"/>
    <w:rsid w:val="004456B4"/>
    <w:rsid w:val="00447F00"/>
    <w:rsid w:val="0046314D"/>
    <w:rsid w:val="0046524D"/>
    <w:rsid w:val="00465553"/>
    <w:rsid w:val="00477034"/>
    <w:rsid w:val="00482394"/>
    <w:rsid w:val="004855EC"/>
    <w:rsid w:val="00490E0B"/>
    <w:rsid w:val="00490EC5"/>
    <w:rsid w:val="004A65BA"/>
    <w:rsid w:val="004A790B"/>
    <w:rsid w:val="004B2C58"/>
    <w:rsid w:val="004B3F68"/>
    <w:rsid w:val="004C3B11"/>
    <w:rsid w:val="004C4A59"/>
    <w:rsid w:val="004E3576"/>
    <w:rsid w:val="004E5753"/>
    <w:rsid w:val="004F4C2C"/>
    <w:rsid w:val="004F7C9A"/>
    <w:rsid w:val="005028B8"/>
    <w:rsid w:val="00511246"/>
    <w:rsid w:val="00512D29"/>
    <w:rsid w:val="0051575B"/>
    <w:rsid w:val="00521D6D"/>
    <w:rsid w:val="005225A1"/>
    <w:rsid w:val="00530B16"/>
    <w:rsid w:val="00550BF6"/>
    <w:rsid w:val="00557B6E"/>
    <w:rsid w:val="00571C7E"/>
    <w:rsid w:val="0057624D"/>
    <w:rsid w:val="00576ED9"/>
    <w:rsid w:val="00580E08"/>
    <w:rsid w:val="005A200B"/>
    <w:rsid w:val="005B07DE"/>
    <w:rsid w:val="005B0B88"/>
    <w:rsid w:val="005C5FBD"/>
    <w:rsid w:val="005C65D3"/>
    <w:rsid w:val="005D1CCC"/>
    <w:rsid w:val="005D70B6"/>
    <w:rsid w:val="005F0AE2"/>
    <w:rsid w:val="00601CC5"/>
    <w:rsid w:val="006044E3"/>
    <w:rsid w:val="00604F91"/>
    <w:rsid w:val="00607F11"/>
    <w:rsid w:val="006127A7"/>
    <w:rsid w:val="0061413C"/>
    <w:rsid w:val="006158DD"/>
    <w:rsid w:val="00624306"/>
    <w:rsid w:val="00632D30"/>
    <w:rsid w:val="0063465A"/>
    <w:rsid w:val="006350DE"/>
    <w:rsid w:val="00643793"/>
    <w:rsid w:val="006458AC"/>
    <w:rsid w:val="00651069"/>
    <w:rsid w:val="00651E75"/>
    <w:rsid w:val="00652C4B"/>
    <w:rsid w:val="006651BF"/>
    <w:rsid w:val="00665C3A"/>
    <w:rsid w:val="0067014F"/>
    <w:rsid w:val="006808B2"/>
    <w:rsid w:val="00690B4F"/>
    <w:rsid w:val="006914BE"/>
    <w:rsid w:val="00694848"/>
    <w:rsid w:val="006A0757"/>
    <w:rsid w:val="006A08FA"/>
    <w:rsid w:val="006A0E77"/>
    <w:rsid w:val="006A5D14"/>
    <w:rsid w:val="006A71E2"/>
    <w:rsid w:val="006B0DAB"/>
    <w:rsid w:val="006C1E17"/>
    <w:rsid w:val="006C74E0"/>
    <w:rsid w:val="006D23C1"/>
    <w:rsid w:val="006E28CF"/>
    <w:rsid w:val="006E307E"/>
    <w:rsid w:val="00704000"/>
    <w:rsid w:val="00715B95"/>
    <w:rsid w:val="0073689F"/>
    <w:rsid w:val="007447DC"/>
    <w:rsid w:val="00751FBC"/>
    <w:rsid w:val="00753967"/>
    <w:rsid w:val="00754714"/>
    <w:rsid w:val="00756545"/>
    <w:rsid w:val="0075656B"/>
    <w:rsid w:val="00761DA2"/>
    <w:rsid w:val="00762B46"/>
    <w:rsid w:val="00765327"/>
    <w:rsid w:val="0076538A"/>
    <w:rsid w:val="007762AB"/>
    <w:rsid w:val="00777F39"/>
    <w:rsid w:val="00787A32"/>
    <w:rsid w:val="00790A2C"/>
    <w:rsid w:val="007940B3"/>
    <w:rsid w:val="007A3F83"/>
    <w:rsid w:val="007A7250"/>
    <w:rsid w:val="007B1308"/>
    <w:rsid w:val="007B6E12"/>
    <w:rsid w:val="007C5BA0"/>
    <w:rsid w:val="007D0E97"/>
    <w:rsid w:val="007D61D4"/>
    <w:rsid w:val="007F1600"/>
    <w:rsid w:val="007F4D75"/>
    <w:rsid w:val="00800581"/>
    <w:rsid w:val="008060CC"/>
    <w:rsid w:val="00811CA7"/>
    <w:rsid w:val="00812DBB"/>
    <w:rsid w:val="00827297"/>
    <w:rsid w:val="00833D1F"/>
    <w:rsid w:val="00840B01"/>
    <w:rsid w:val="00863188"/>
    <w:rsid w:val="008744CC"/>
    <w:rsid w:val="00884A0B"/>
    <w:rsid w:val="00895D02"/>
    <w:rsid w:val="008A0AB4"/>
    <w:rsid w:val="008A34C5"/>
    <w:rsid w:val="008B3C4E"/>
    <w:rsid w:val="008C5225"/>
    <w:rsid w:val="008C7295"/>
    <w:rsid w:val="008C7B94"/>
    <w:rsid w:val="008E5DB5"/>
    <w:rsid w:val="008F251D"/>
    <w:rsid w:val="008F5AF3"/>
    <w:rsid w:val="00904CD2"/>
    <w:rsid w:val="00927168"/>
    <w:rsid w:val="00937D0C"/>
    <w:rsid w:val="00940FD8"/>
    <w:rsid w:val="009424D0"/>
    <w:rsid w:val="00954362"/>
    <w:rsid w:val="009602C3"/>
    <w:rsid w:val="00967B38"/>
    <w:rsid w:val="00972EC8"/>
    <w:rsid w:val="009763CC"/>
    <w:rsid w:val="00994DDE"/>
    <w:rsid w:val="009A0884"/>
    <w:rsid w:val="009A3B8A"/>
    <w:rsid w:val="009B4289"/>
    <w:rsid w:val="009B43C3"/>
    <w:rsid w:val="009B69BA"/>
    <w:rsid w:val="009B7E1A"/>
    <w:rsid w:val="009C576F"/>
    <w:rsid w:val="009C7D91"/>
    <w:rsid w:val="009F037D"/>
    <w:rsid w:val="009F2C0A"/>
    <w:rsid w:val="009F5C42"/>
    <w:rsid w:val="009F67A8"/>
    <w:rsid w:val="00A22ACA"/>
    <w:rsid w:val="00A24E8A"/>
    <w:rsid w:val="00A2630A"/>
    <w:rsid w:val="00A3086C"/>
    <w:rsid w:val="00A36CEC"/>
    <w:rsid w:val="00A416CC"/>
    <w:rsid w:val="00A422EA"/>
    <w:rsid w:val="00A5646E"/>
    <w:rsid w:val="00A61A5E"/>
    <w:rsid w:val="00A624BF"/>
    <w:rsid w:val="00A63DD8"/>
    <w:rsid w:val="00A71317"/>
    <w:rsid w:val="00A95600"/>
    <w:rsid w:val="00A9586D"/>
    <w:rsid w:val="00A97D34"/>
    <w:rsid w:val="00AA2185"/>
    <w:rsid w:val="00AA4306"/>
    <w:rsid w:val="00AA63A7"/>
    <w:rsid w:val="00AA6A92"/>
    <w:rsid w:val="00AB572D"/>
    <w:rsid w:val="00AB7305"/>
    <w:rsid w:val="00AC07DA"/>
    <w:rsid w:val="00AC6698"/>
    <w:rsid w:val="00AD3B8D"/>
    <w:rsid w:val="00AD620C"/>
    <w:rsid w:val="00AF20C6"/>
    <w:rsid w:val="00AF7D62"/>
    <w:rsid w:val="00B044B6"/>
    <w:rsid w:val="00B10204"/>
    <w:rsid w:val="00B1114E"/>
    <w:rsid w:val="00B1365B"/>
    <w:rsid w:val="00B15885"/>
    <w:rsid w:val="00B23615"/>
    <w:rsid w:val="00B24C99"/>
    <w:rsid w:val="00B332F3"/>
    <w:rsid w:val="00B428B8"/>
    <w:rsid w:val="00B43AF4"/>
    <w:rsid w:val="00B512C4"/>
    <w:rsid w:val="00B55F24"/>
    <w:rsid w:val="00B57F49"/>
    <w:rsid w:val="00B75062"/>
    <w:rsid w:val="00B85DB8"/>
    <w:rsid w:val="00B96462"/>
    <w:rsid w:val="00BA17FC"/>
    <w:rsid w:val="00BA7A89"/>
    <w:rsid w:val="00BB06B1"/>
    <w:rsid w:val="00BB6D0F"/>
    <w:rsid w:val="00BB798A"/>
    <w:rsid w:val="00BB7C3E"/>
    <w:rsid w:val="00BC124D"/>
    <w:rsid w:val="00BD0A3B"/>
    <w:rsid w:val="00BE0D21"/>
    <w:rsid w:val="00BE1253"/>
    <w:rsid w:val="00BE2DA5"/>
    <w:rsid w:val="00BE3921"/>
    <w:rsid w:val="00BF4334"/>
    <w:rsid w:val="00C13B63"/>
    <w:rsid w:val="00C33DCF"/>
    <w:rsid w:val="00C3567E"/>
    <w:rsid w:val="00C378C6"/>
    <w:rsid w:val="00C40934"/>
    <w:rsid w:val="00C416B3"/>
    <w:rsid w:val="00C42B56"/>
    <w:rsid w:val="00C436F9"/>
    <w:rsid w:val="00C47BEF"/>
    <w:rsid w:val="00C53D2F"/>
    <w:rsid w:val="00C54B92"/>
    <w:rsid w:val="00C63C69"/>
    <w:rsid w:val="00C65821"/>
    <w:rsid w:val="00C65BF9"/>
    <w:rsid w:val="00C729DB"/>
    <w:rsid w:val="00C8038D"/>
    <w:rsid w:val="00C82C29"/>
    <w:rsid w:val="00C87674"/>
    <w:rsid w:val="00C90D2B"/>
    <w:rsid w:val="00C91AA8"/>
    <w:rsid w:val="00C96818"/>
    <w:rsid w:val="00CA2583"/>
    <w:rsid w:val="00CB533B"/>
    <w:rsid w:val="00CC4C70"/>
    <w:rsid w:val="00CD166B"/>
    <w:rsid w:val="00CE7B84"/>
    <w:rsid w:val="00CF019A"/>
    <w:rsid w:val="00CF0251"/>
    <w:rsid w:val="00CF2DDF"/>
    <w:rsid w:val="00CF71CC"/>
    <w:rsid w:val="00CF7D97"/>
    <w:rsid w:val="00D02BF3"/>
    <w:rsid w:val="00D0574C"/>
    <w:rsid w:val="00D120F1"/>
    <w:rsid w:val="00D13C23"/>
    <w:rsid w:val="00D17478"/>
    <w:rsid w:val="00D27FCC"/>
    <w:rsid w:val="00D317BD"/>
    <w:rsid w:val="00D4112D"/>
    <w:rsid w:val="00D523CB"/>
    <w:rsid w:val="00D53DA6"/>
    <w:rsid w:val="00D74AD0"/>
    <w:rsid w:val="00D759FD"/>
    <w:rsid w:val="00D776BA"/>
    <w:rsid w:val="00D8097C"/>
    <w:rsid w:val="00D8160E"/>
    <w:rsid w:val="00D87A1D"/>
    <w:rsid w:val="00D91EC0"/>
    <w:rsid w:val="00D94226"/>
    <w:rsid w:val="00D94FEB"/>
    <w:rsid w:val="00D95D84"/>
    <w:rsid w:val="00D97298"/>
    <w:rsid w:val="00DA22EB"/>
    <w:rsid w:val="00DA6754"/>
    <w:rsid w:val="00DB7260"/>
    <w:rsid w:val="00DC17D8"/>
    <w:rsid w:val="00DD7EA9"/>
    <w:rsid w:val="00DF2DBF"/>
    <w:rsid w:val="00E03C45"/>
    <w:rsid w:val="00E0670B"/>
    <w:rsid w:val="00E15EA1"/>
    <w:rsid w:val="00E165AC"/>
    <w:rsid w:val="00E17F5A"/>
    <w:rsid w:val="00E24D5E"/>
    <w:rsid w:val="00E318EB"/>
    <w:rsid w:val="00E500B9"/>
    <w:rsid w:val="00E52FD5"/>
    <w:rsid w:val="00E5399B"/>
    <w:rsid w:val="00E7001A"/>
    <w:rsid w:val="00E72789"/>
    <w:rsid w:val="00E825B3"/>
    <w:rsid w:val="00E86DC9"/>
    <w:rsid w:val="00E95FBF"/>
    <w:rsid w:val="00E96906"/>
    <w:rsid w:val="00EA69D6"/>
    <w:rsid w:val="00ED0366"/>
    <w:rsid w:val="00ED10B6"/>
    <w:rsid w:val="00ED25A3"/>
    <w:rsid w:val="00ED5D74"/>
    <w:rsid w:val="00EE1340"/>
    <w:rsid w:val="00EE7371"/>
    <w:rsid w:val="00EF05D4"/>
    <w:rsid w:val="00EF0AD0"/>
    <w:rsid w:val="00EF121B"/>
    <w:rsid w:val="00EF149D"/>
    <w:rsid w:val="00F10125"/>
    <w:rsid w:val="00F10983"/>
    <w:rsid w:val="00F13064"/>
    <w:rsid w:val="00F13BC5"/>
    <w:rsid w:val="00F342E0"/>
    <w:rsid w:val="00F35A97"/>
    <w:rsid w:val="00F47F11"/>
    <w:rsid w:val="00F526EF"/>
    <w:rsid w:val="00F54334"/>
    <w:rsid w:val="00F600F4"/>
    <w:rsid w:val="00F62C43"/>
    <w:rsid w:val="00F6419D"/>
    <w:rsid w:val="00F70220"/>
    <w:rsid w:val="00F728EF"/>
    <w:rsid w:val="00F80605"/>
    <w:rsid w:val="00F810A1"/>
    <w:rsid w:val="00F928B8"/>
    <w:rsid w:val="00FA488F"/>
    <w:rsid w:val="00FA72A1"/>
    <w:rsid w:val="00FA7441"/>
    <w:rsid w:val="00FB028D"/>
    <w:rsid w:val="00FB09D5"/>
    <w:rsid w:val="00FB72E5"/>
    <w:rsid w:val="00FD1C65"/>
    <w:rsid w:val="00FD7C17"/>
    <w:rsid w:val="00FE0E61"/>
    <w:rsid w:val="00FE3E32"/>
    <w:rsid w:val="00FF099F"/>
    <w:rsid w:val="00FF186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CA2E5C15-9514-4576-A143-9385E202B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72A"/>
    <w:rPr>
      <w:rFonts w:ascii="Arial" w:hAnsi="Arial"/>
      <w:sz w:val="24"/>
      <w:szCs w:val="24"/>
      <w:lang w:val="en-GB"/>
    </w:rPr>
  </w:style>
  <w:style w:type="paragraph" w:styleId="Balk3">
    <w:name w:val="heading 3"/>
    <w:basedOn w:val="Normal"/>
    <w:next w:val="Normal"/>
    <w:link w:val="Balk3Char"/>
    <w:qFormat/>
    <w:rsid w:val="00CE7B84"/>
    <w:pPr>
      <w:keepNext/>
      <w:outlineLvl w:val="2"/>
    </w:pPr>
    <w:rPr>
      <w:rFonts w:eastAsia="Times New Roman"/>
      <w:b/>
      <w:szCs w:val="20"/>
      <w:lang w:val="tr-TR" w:eastAsia="tr-TR"/>
    </w:rPr>
  </w:style>
  <w:style w:type="paragraph" w:styleId="Balk4">
    <w:name w:val="heading 4"/>
    <w:basedOn w:val="Normal"/>
    <w:next w:val="Normal"/>
    <w:link w:val="Balk4Char"/>
    <w:qFormat/>
    <w:rsid w:val="00CE7B84"/>
    <w:pPr>
      <w:keepNext/>
      <w:outlineLvl w:val="3"/>
    </w:pPr>
    <w:rPr>
      <w:rFonts w:eastAsia="Times New Roman"/>
      <w:b/>
      <w:sz w:val="20"/>
      <w:szCs w:val="20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7E146A"/>
    <w:rPr>
      <w:rFonts w:ascii="Lucida Grande" w:hAnsi="Lucida Grande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5E55D5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stbilgiChar">
    <w:name w:val="Üstbilgi Char"/>
    <w:link w:val="stbilgi"/>
    <w:uiPriority w:val="99"/>
    <w:rsid w:val="005E55D5"/>
    <w:rPr>
      <w:rFonts w:ascii="Arial" w:hAnsi="Arial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5E55D5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AltbilgiChar">
    <w:name w:val="Altbilgi Char"/>
    <w:link w:val="Altbilgi"/>
    <w:uiPriority w:val="99"/>
    <w:rsid w:val="005E55D5"/>
    <w:rPr>
      <w:rFonts w:ascii="Arial" w:hAnsi="Arial"/>
      <w:sz w:val="24"/>
      <w:szCs w:val="24"/>
    </w:rPr>
  </w:style>
  <w:style w:type="character" w:customStyle="1" w:styleId="Balk3Char">
    <w:name w:val="Başlık 3 Char"/>
    <w:link w:val="Balk3"/>
    <w:rsid w:val="00CE7B84"/>
    <w:rPr>
      <w:rFonts w:ascii="Arial" w:eastAsia="Times New Roman" w:hAnsi="Arial"/>
      <w:b/>
      <w:sz w:val="24"/>
      <w:lang w:val="tr-TR" w:eastAsia="tr-TR"/>
    </w:rPr>
  </w:style>
  <w:style w:type="character" w:customStyle="1" w:styleId="Balk4Char">
    <w:name w:val="Başlık 4 Char"/>
    <w:link w:val="Balk4"/>
    <w:rsid w:val="00CE7B84"/>
    <w:rPr>
      <w:rFonts w:ascii="Arial" w:eastAsia="Times New Roman" w:hAnsi="Arial"/>
      <w:b/>
      <w:lang w:val="tr-TR" w:eastAsia="tr-TR"/>
    </w:rPr>
  </w:style>
  <w:style w:type="table" w:styleId="TabloKlavuzu">
    <w:name w:val="Table Grid"/>
    <w:basedOn w:val="NormalTablo"/>
    <w:uiPriority w:val="99"/>
    <w:rsid w:val="002034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rsid w:val="007F1600"/>
    <w:rPr>
      <w:color w:val="0000FF"/>
      <w:u w:val="single"/>
    </w:rPr>
  </w:style>
  <w:style w:type="paragraph" w:customStyle="1" w:styleId="FR2">
    <w:name w:val="FR2"/>
    <w:uiPriority w:val="99"/>
    <w:rsid w:val="00BB798A"/>
    <w:pPr>
      <w:widowControl w:val="0"/>
      <w:autoSpaceDE w:val="0"/>
      <w:autoSpaceDN w:val="0"/>
      <w:adjustRightInd w:val="0"/>
      <w:spacing w:line="260" w:lineRule="auto"/>
      <w:ind w:right="400"/>
    </w:pPr>
    <w:rPr>
      <w:rFonts w:ascii="Arial" w:eastAsia="Times New Roman" w:hAnsi="Arial" w:cs="Arial"/>
      <w:sz w:val="18"/>
      <w:szCs w:val="18"/>
      <w:lang w:eastAsia="tr-TR"/>
    </w:rPr>
  </w:style>
  <w:style w:type="paragraph" w:customStyle="1" w:styleId="FR1">
    <w:name w:val="FR1"/>
    <w:uiPriority w:val="99"/>
    <w:rsid w:val="00BB798A"/>
    <w:pPr>
      <w:widowControl w:val="0"/>
      <w:autoSpaceDE w:val="0"/>
      <w:autoSpaceDN w:val="0"/>
      <w:adjustRightInd w:val="0"/>
      <w:ind w:left="360" w:hanging="360"/>
    </w:pPr>
    <w:rPr>
      <w:rFonts w:ascii="Arial" w:eastAsia="Times New Roman" w:hAnsi="Arial" w:cs="Arial"/>
      <w:b/>
      <w:bCs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B23615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477034"/>
    <w:rPr>
      <w:b/>
      <w:bCs/>
    </w:rPr>
  </w:style>
  <w:style w:type="character" w:styleId="YerTutucuMetni">
    <w:name w:val="Placeholder Text"/>
    <w:basedOn w:val="VarsaylanParagrafYazTipi"/>
    <w:uiPriority w:val="99"/>
    <w:semiHidden/>
    <w:rsid w:val="00104935"/>
    <w:rPr>
      <w:color w:val="808080"/>
    </w:rPr>
  </w:style>
  <w:style w:type="paragraph" w:customStyle="1" w:styleId="Default">
    <w:name w:val="Default"/>
    <w:rsid w:val="008744C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60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gitim@tbf.org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MPACT\Desktop\TBF%20Branded%20Doc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2F7945A0F744CEA9FD31DD338B80E3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F35658D-3957-43AF-8E2C-C2CCE07169DA}"/>
      </w:docPartPr>
      <w:docPartBody>
        <w:p w:rsidR="00BB1E46" w:rsidRDefault="00BB1E46" w:rsidP="00BB1E46">
          <w:pPr>
            <w:pStyle w:val="22F7945A0F744CEA9FD31DD338B80E362"/>
          </w:pPr>
          <w:r w:rsidRPr="008F251D">
            <w:rPr>
              <w:rStyle w:val="YerTutucuMetni"/>
              <w:color w:val="FF0000"/>
              <w:sz w:val="20"/>
              <w:szCs w:val="20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89D"/>
    <w:rsid w:val="0008509F"/>
    <w:rsid w:val="000D5BB9"/>
    <w:rsid w:val="00284F5A"/>
    <w:rsid w:val="0040461B"/>
    <w:rsid w:val="004E7FC0"/>
    <w:rsid w:val="00593225"/>
    <w:rsid w:val="00644BC0"/>
    <w:rsid w:val="006E2248"/>
    <w:rsid w:val="007A230C"/>
    <w:rsid w:val="007B2D2F"/>
    <w:rsid w:val="0082590E"/>
    <w:rsid w:val="008354B6"/>
    <w:rsid w:val="00956F75"/>
    <w:rsid w:val="00AE1D36"/>
    <w:rsid w:val="00AF32F5"/>
    <w:rsid w:val="00B737D7"/>
    <w:rsid w:val="00BB1E46"/>
    <w:rsid w:val="00C41F91"/>
    <w:rsid w:val="00C8589D"/>
    <w:rsid w:val="00D445F0"/>
    <w:rsid w:val="00D861A5"/>
    <w:rsid w:val="00DE6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C41F91"/>
    <w:rPr>
      <w:color w:val="808080"/>
    </w:rPr>
  </w:style>
  <w:style w:type="paragraph" w:customStyle="1" w:styleId="7E686C4C7AE149FBB436E1052448B150">
    <w:name w:val="7E686C4C7AE149FBB436E1052448B150"/>
    <w:rsid w:val="004E7FC0"/>
    <w:pPr>
      <w:spacing w:after="0" w:line="240" w:lineRule="auto"/>
    </w:pPr>
    <w:rPr>
      <w:rFonts w:ascii="Arial" w:eastAsia="Cambria" w:hAnsi="Arial" w:cs="Times New Roman"/>
      <w:sz w:val="24"/>
      <w:szCs w:val="24"/>
      <w:lang w:val="en-GB" w:eastAsia="en-US"/>
    </w:rPr>
  </w:style>
  <w:style w:type="paragraph" w:customStyle="1" w:styleId="934C24E57F3643B8AC8C9D256E4757B0">
    <w:name w:val="934C24E57F3643B8AC8C9D256E4757B0"/>
    <w:rsid w:val="004E7FC0"/>
    <w:pPr>
      <w:spacing w:after="0" w:line="240" w:lineRule="auto"/>
    </w:pPr>
    <w:rPr>
      <w:rFonts w:ascii="Arial" w:eastAsia="Cambria" w:hAnsi="Arial" w:cs="Times New Roman"/>
      <w:sz w:val="24"/>
      <w:szCs w:val="24"/>
      <w:lang w:val="en-GB" w:eastAsia="en-US"/>
    </w:rPr>
  </w:style>
  <w:style w:type="paragraph" w:customStyle="1" w:styleId="2BB1D4542545492197D1586CF64C4416">
    <w:name w:val="2BB1D4542545492197D1586CF64C4416"/>
    <w:rsid w:val="004E7FC0"/>
    <w:pPr>
      <w:spacing w:after="0" w:line="240" w:lineRule="auto"/>
    </w:pPr>
    <w:rPr>
      <w:rFonts w:ascii="Arial" w:eastAsia="Cambria" w:hAnsi="Arial" w:cs="Times New Roman"/>
      <w:sz w:val="24"/>
      <w:szCs w:val="24"/>
      <w:lang w:val="en-GB" w:eastAsia="en-US"/>
    </w:rPr>
  </w:style>
  <w:style w:type="paragraph" w:customStyle="1" w:styleId="D7A29C45326E451EA78D700501165D5D">
    <w:name w:val="D7A29C45326E451EA78D700501165D5D"/>
    <w:rsid w:val="004E7FC0"/>
    <w:pPr>
      <w:spacing w:after="0" w:line="240" w:lineRule="auto"/>
    </w:pPr>
    <w:rPr>
      <w:rFonts w:ascii="Arial" w:eastAsia="Cambria" w:hAnsi="Arial" w:cs="Times New Roman"/>
      <w:sz w:val="24"/>
      <w:szCs w:val="24"/>
      <w:lang w:val="en-GB" w:eastAsia="en-US"/>
    </w:rPr>
  </w:style>
  <w:style w:type="paragraph" w:customStyle="1" w:styleId="D8A820363DA7494BA35457C22F52E22F">
    <w:name w:val="D8A820363DA7494BA35457C22F52E22F"/>
    <w:rsid w:val="004E7FC0"/>
    <w:pPr>
      <w:spacing w:after="0" w:line="240" w:lineRule="auto"/>
    </w:pPr>
    <w:rPr>
      <w:rFonts w:ascii="Arial" w:eastAsia="Cambria" w:hAnsi="Arial" w:cs="Times New Roman"/>
      <w:sz w:val="24"/>
      <w:szCs w:val="24"/>
      <w:lang w:val="en-GB" w:eastAsia="en-US"/>
    </w:rPr>
  </w:style>
  <w:style w:type="paragraph" w:customStyle="1" w:styleId="57D1B98DCE1D4889B5272ED2A626A488">
    <w:name w:val="57D1B98DCE1D4889B5272ED2A626A488"/>
    <w:rsid w:val="004E7FC0"/>
    <w:pPr>
      <w:spacing w:after="0" w:line="240" w:lineRule="auto"/>
    </w:pPr>
    <w:rPr>
      <w:rFonts w:ascii="Arial" w:eastAsia="Cambria" w:hAnsi="Arial" w:cs="Times New Roman"/>
      <w:sz w:val="24"/>
      <w:szCs w:val="24"/>
      <w:lang w:val="en-GB" w:eastAsia="en-US"/>
    </w:rPr>
  </w:style>
  <w:style w:type="paragraph" w:customStyle="1" w:styleId="95CDDC97F09F410682656EC4CE04E725">
    <w:name w:val="95CDDC97F09F410682656EC4CE04E725"/>
    <w:rsid w:val="004E7FC0"/>
    <w:pPr>
      <w:spacing w:after="0" w:line="240" w:lineRule="auto"/>
    </w:pPr>
    <w:rPr>
      <w:rFonts w:ascii="Arial" w:eastAsia="Cambria" w:hAnsi="Arial" w:cs="Times New Roman"/>
      <w:sz w:val="24"/>
      <w:szCs w:val="24"/>
      <w:lang w:val="en-GB" w:eastAsia="en-US"/>
    </w:rPr>
  </w:style>
  <w:style w:type="paragraph" w:customStyle="1" w:styleId="04320B1E2AFD4AADB446CD87AE6702C8">
    <w:name w:val="04320B1E2AFD4AADB446CD87AE6702C8"/>
    <w:rsid w:val="004E7FC0"/>
    <w:pPr>
      <w:spacing w:after="0" w:line="240" w:lineRule="auto"/>
    </w:pPr>
    <w:rPr>
      <w:rFonts w:ascii="Arial" w:eastAsia="Cambria" w:hAnsi="Arial" w:cs="Times New Roman"/>
      <w:sz w:val="24"/>
      <w:szCs w:val="24"/>
      <w:lang w:val="en-GB" w:eastAsia="en-US"/>
    </w:rPr>
  </w:style>
  <w:style w:type="paragraph" w:customStyle="1" w:styleId="6E324A18A1C14F49A8E103A0363ECD64">
    <w:name w:val="6E324A18A1C14F49A8E103A0363ECD64"/>
    <w:rsid w:val="004E7FC0"/>
    <w:pPr>
      <w:spacing w:after="0" w:line="240" w:lineRule="auto"/>
    </w:pPr>
    <w:rPr>
      <w:rFonts w:ascii="Arial" w:eastAsia="Cambria" w:hAnsi="Arial" w:cs="Times New Roman"/>
      <w:sz w:val="24"/>
      <w:szCs w:val="24"/>
      <w:lang w:val="en-GB" w:eastAsia="en-US"/>
    </w:rPr>
  </w:style>
  <w:style w:type="paragraph" w:customStyle="1" w:styleId="7E686C4C7AE149FBB436E1052448B1501">
    <w:name w:val="7E686C4C7AE149FBB436E1052448B1501"/>
    <w:rsid w:val="004E7FC0"/>
    <w:pPr>
      <w:spacing w:after="0" w:line="240" w:lineRule="auto"/>
    </w:pPr>
    <w:rPr>
      <w:rFonts w:ascii="Arial" w:eastAsia="Cambria" w:hAnsi="Arial" w:cs="Times New Roman"/>
      <w:sz w:val="24"/>
      <w:szCs w:val="24"/>
      <w:lang w:val="en-GB" w:eastAsia="en-US"/>
    </w:rPr>
  </w:style>
  <w:style w:type="paragraph" w:customStyle="1" w:styleId="934C24E57F3643B8AC8C9D256E4757B01">
    <w:name w:val="934C24E57F3643B8AC8C9D256E4757B01"/>
    <w:rsid w:val="004E7FC0"/>
    <w:pPr>
      <w:spacing w:after="0" w:line="240" w:lineRule="auto"/>
    </w:pPr>
    <w:rPr>
      <w:rFonts w:ascii="Arial" w:eastAsia="Cambria" w:hAnsi="Arial" w:cs="Times New Roman"/>
      <w:sz w:val="24"/>
      <w:szCs w:val="24"/>
      <w:lang w:val="en-GB" w:eastAsia="en-US"/>
    </w:rPr>
  </w:style>
  <w:style w:type="paragraph" w:customStyle="1" w:styleId="2BB1D4542545492197D1586CF64C44161">
    <w:name w:val="2BB1D4542545492197D1586CF64C44161"/>
    <w:rsid w:val="004E7FC0"/>
    <w:pPr>
      <w:spacing w:after="0" w:line="240" w:lineRule="auto"/>
    </w:pPr>
    <w:rPr>
      <w:rFonts w:ascii="Arial" w:eastAsia="Cambria" w:hAnsi="Arial" w:cs="Times New Roman"/>
      <w:sz w:val="24"/>
      <w:szCs w:val="24"/>
      <w:lang w:val="en-GB" w:eastAsia="en-US"/>
    </w:rPr>
  </w:style>
  <w:style w:type="paragraph" w:customStyle="1" w:styleId="D7A29C45326E451EA78D700501165D5D1">
    <w:name w:val="D7A29C45326E451EA78D700501165D5D1"/>
    <w:rsid w:val="004E7FC0"/>
    <w:pPr>
      <w:spacing w:after="0" w:line="240" w:lineRule="auto"/>
    </w:pPr>
    <w:rPr>
      <w:rFonts w:ascii="Arial" w:eastAsia="Cambria" w:hAnsi="Arial" w:cs="Times New Roman"/>
      <w:sz w:val="24"/>
      <w:szCs w:val="24"/>
      <w:lang w:val="en-GB" w:eastAsia="en-US"/>
    </w:rPr>
  </w:style>
  <w:style w:type="paragraph" w:customStyle="1" w:styleId="D8A820363DA7494BA35457C22F52E22F1">
    <w:name w:val="D8A820363DA7494BA35457C22F52E22F1"/>
    <w:rsid w:val="004E7FC0"/>
    <w:pPr>
      <w:spacing w:after="0" w:line="240" w:lineRule="auto"/>
    </w:pPr>
    <w:rPr>
      <w:rFonts w:ascii="Arial" w:eastAsia="Cambria" w:hAnsi="Arial" w:cs="Times New Roman"/>
      <w:sz w:val="24"/>
      <w:szCs w:val="24"/>
      <w:lang w:val="en-GB" w:eastAsia="en-US"/>
    </w:rPr>
  </w:style>
  <w:style w:type="paragraph" w:customStyle="1" w:styleId="57D1B98DCE1D4889B5272ED2A626A4881">
    <w:name w:val="57D1B98DCE1D4889B5272ED2A626A4881"/>
    <w:rsid w:val="004E7FC0"/>
    <w:pPr>
      <w:spacing w:after="0" w:line="240" w:lineRule="auto"/>
    </w:pPr>
    <w:rPr>
      <w:rFonts w:ascii="Arial" w:eastAsia="Cambria" w:hAnsi="Arial" w:cs="Times New Roman"/>
      <w:sz w:val="24"/>
      <w:szCs w:val="24"/>
      <w:lang w:val="en-GB" w:eastAsia="en-US"/>
    </w:rPr>
  </w:style>
  <w:style w:type="paragraph" w:customStyle="1" w:styleId="95CDDC97F09F410682656EC4CE04E7251">
    <w:name w:val="95CDDC97F09F410682656EC4CE04E7251"/>
    <w:rsid w:val="004E7FC0"/>
    <w:pPr>
      <w:spacing w:after="0" w:line="240" w:lineRule="auto"/>
    </w:pPr>
    <w:rPr>
      <w:rFonts w:ascii="Arial" w:eastAsia="Cambria" w:hAnsi="Arial" w:cs="Times New Roman"/>
      <w:sz w:val="24"/>
      <w:szCs w:val="24"/>
      <w:lang w:val="en-GB" w:eastAsia="en-US"/>
    </w:rPr>
  </w:style>
  <w:style w:type="paragraph" w:customStyle="1" w:styleId="04320B1E2AFD4AADB446CD87AE6702C81">
    <w:name w:val="04320B1E2AFD4AADB446CD87AE6702C81"/>
    <w:rsid w:val="004E7FC0"/>
    <w:pPr>
      <w:spacing w:after="0" w:line="240" w:lineRule="auto"/>
    </w:pPr>
    <w:rPr>
      <w:rFonts w:ascii="Arial" w:eastAsia="Cambria" w:hAnsi="Arial" w:cs="Times New Roman"/>
      <w:sz w:val="24"/>
      <w:szCs w:val="24"/>
      <w:lang w:val="en-GB" w:eastAsia="en-US"/>
    </w:rPr>
  </w:style>
  <w:style w:type="paragraph" w:customStyle="1" w:styleId="6E324A18A1C14F49A8E103A0363ECD641">
    <w:name w:val="6E324A18A1C14F49A8E103A0363ECD641"/>
    <w:rsid w:val="004E7FC0"/>
    <w:pPr>
      <w:spacing w:after="0" w:line="240" w:lineRule="auto"/>
    </w:pPr>
    <w:rPr>
      <w:rFonts w:ascii="Arial" w:eastAsia="Cambria" w:hAnsi="Arial" w:cs="Times New Roman"/>
      <w:sz w:val="24"/>
      <w:szCs w:val="24"/>
      <w:lang w:val="en-GB" w:eastAsia="en-US"/>
    </w:rPr>
  </w:style>
  <w:style w:type="paragraph" w:customStyle="1" w:styleId="7E686C4C7AE149FBB436E1052448B1502">
    <w:name w:val="7E686C4C7AE149FBB436E1052448B1502"/>
    <w:rsid w:val="004E7FC0"/>
    <w:pPr>
      <w:spacing w:after="0" w:line="240" w:lineRule="auto"/>
    </w:pPr>
    <w:rPr>
      <w:rFonts w:ascii="Arial" w:eastAsia="Cambria" w:hAnsi="Arial" w:cs="Times New Roman"/>
      <w:sz w:val="24"/>
      <w:szCs w:val="24"/>
      <w:lang w:val="en-GB" w:eastAsia="en-US"/>
    </w:rPr>
  </w:style>
  <w:style w:type="paragraph" w:customStyle="1" w:styleId="934C24E57F3643B8AC8C9D256E4757B02">
    <w:name w:val="934C24E57F3643B8AC8C9D256E4757B02"/>
    <w:rsid w:val="004E7FC0"/>
    <w:pPr>
      <w:spacing w:after="0" w:line="240" w:lineRule="auto"/>
    </w:pPr>
    <w:rPr>
      <w:rFonts w:ascii="Arial" w:eastAsia="Cambria" w:hAnsi="Arial" w:cs="Times New Roman"/>
      <w:sz w:val="24"/>
      <w:szCs w:val="24"/>
      <w:lang w:val="en-GB" w:eastAsia="en-US"/>
    </w:rPr>
  </w:style>
  <w:style w:type="paragraph" w:customStyle="1" w:styleId="2BB1D4542545492197D1586CF64C44162">
    <w:name w:val="2BB1D4542545492197D1586CF64C44162"/>
    <w:rsid w:val="004E7FC0"/>
    <w:pPr>
      <w:spacing w:after="0" w:line="240" w:lineRule="auto"/>
    </w:pPr>
    <w:rPr>
      <w:rFonts w:ascii="Arial" w:eastAsia="Cambria" w:hAnsi="Arial" w:cs="Times New Roman"/>
      <w:sz w:val="24"/>
      <w:szCs w:val="24"/>
      <w:lang w:val="en-GB" w:eastAsia="en-US"/>
    </w:rPr>
  </w:style>
  <w:style w:type="paragraph" w:customStyle="1" w:styleId="D7A29C45326E451EA78D700501165D5D2">
    <w:name w:val="D7A29C45326E451EA78D700501165D5D2"/>
    <w:rsid w:val="004E7FC0"/>
    <w:pPr>
      <w:spacing w:after="0" w:line="240" w:lineRule="auto"/>
    </w:pPr>
    <w:rPr>
      <w:rFonts w:ascii="Arial" w:eastAsia="Cambria" w:hAnsi="Arial" w:cs="Times New Roman"/>
      <w:sz w:val="24"/>
      <w:szCs w:val="24"/>
      <w:lang w:val="en-GB" w:eastAsia="en-US"/>
    </w:rPr>
  </w:style>
  <w:style w:type="paragraph" w:customStyle="1" w:styleId="D8A820363DA7494BA35457C22F52E22F2">
    <w:name w:val="D8A820363DA7494BA35457C22F52E22F2"/>
    <w:rsid w:val="004E7FC0"/>
    <w:pPr>
      <w:spacing w:after="0" w:line="240" w:lineRule="auto"/>
    </w:pPr>
    <w:rPr>
      <w:rFonts w:ascii="Arial" w:eastAsia="Cambria" w:hAnsi="Arial" w:cs="Times New Roman"/>
      <w:sz w:val="24"/>
      <w:szCs w:val="24"/>
      <w:lang w:val="en-GB" w:eastAsia="en-US"/>
    </w:rPr>
  </w:style>
  <w:style w:type="paragraph" w:customStyle="1" w:styleId="57D1B98DCE1D4889B5272ED2A626A4882">
    <w:name w:val="57D1B98DCE1D4889B5272ED2A626A4882"/>
    <w:rsid w:val="004E7FC0"/>
    <w:pPr>
      <w:spacing w:after="0" w:line="240" w:lineRule="auto"/>
    </w:pPr>
    <w:rPr>
      <w:rFonts w:ascii="Arial" w:eastAsia="Cambria" w:hAnsi="Arial" w:cs="Times New Roman"/>
      <w:sz w:val="24"/>
      <w:szCs w:val="24"/>
      <w:lang w:val="en-GB" w:eastAsia="en-US"/>
    </w:rPr>
  </w:style>
  <w:style w:type="paragraph" w:customStyle="1" w:styleId="95CDDC97F09F410682656EC4CE04E7252">
    <w:name w:val="95CDDC97F09F410682656EC4CE04E7252"/>
    <w:rsid w:val="004E7FC0"/>
    <w:pPr>
      <w:spacing w:after="0" w:line="240" w:lineRule="auto"/>
    </w:pPr>
    <w:rPr>
      <w:rFonts w:ascii="Arial" w:eastAsia="Cambria" w:hAnsi="Arial" w:cs="Times New Roman"/>
      <w:sz w:val="24"/>
      <w:szCs w:val="24"/>
      <w:lang w:val="en-GB" w:eastAsia="en-US"/>
    </w:rPr>
  </w:style>
  <w:style w:type="paragraph" w:customStyle="1" w:styleId="04320B1E2AFD4AADB446CD87AE6702C82">
    <w:name w:val="04320B1E2AFD4AADB446CD87AE6702C82"/>
    <w:rsid w:val="004E7FC0"/>
    <w:pPr>
      <w:spacing w:after="0" w:line="240" w:lineRule="auto"/>
    </w:pPr>
    <w:rPr>
      <w:rFonts w:ascii="Arial" w:eastAsia="Cambria" w:hAnsi="Arial" w:cs="Times New Roman"/>
      <w:sz w:val="24"/>
      <w:szCs w:val="24"/>
      <w:lang w:val="en-GB" w:eastAsia="en-US"/>
    </w:rPr>
  </w:style>
  <w:style w:type="paragraph" w:customStyle="1" w:styleId="6E324A18A1C14F49A8E103A0363ECD642">
    <w:name w:val="6E324A18A1C14F49A8E103A0363ECD642"/>
    <w:rsid w:val="004E7FC0"/>
    <w:pPr>
      <w:spacing w:after="0" w:line="240" w:lineRule="auto"/>
    </w:pPr>
    <w:rPr>
      <w:rFonts w:ascii="Arial" w:eastAsia="Cambria" w:hAnsi="Arial" w:cs="Times New Roman"/>
      <w:sz w:val="24"/>
      <w:szCs w:val="24"/>
      <w:lang w:val="en-GB" w:eastAsia="en-US"/>
    </w:rPr>
  </w:style>
  <w:style w:type="paragraph" w:customStyle="1" w:styleId="22F7945A0F744CEA9FD31DD338B80E36">
    <w:name w:val="22F7945A0F744CEA9FD31DD338B80E36"/>
    <w:rsid w:val="004E7FC0"/>
    <w:pPr>
      <w:spacing w:after="0" w:line="240" w:lineRule="auto"/>
    </w:pPr>
    <w:rPr>
      <w:rFonts w:ascii="Arial" w:eastAsia="Cambria" w:hAnsi="Arial" w:cs="Times New Roman"/>
      <w:sz w:val="24"/>
      <w:szCs w:val="24"/>
      <w:lang w:val="en-GB" w:eastAsia="en-US"/>
    </w:rPr>
  </w:style>
  <w:style w:type="paragraph" w:customStyle="1" w:styleId="57D1B98DCE1D4889B5272ED2A626A4883">
    <w:name w:val="57D1B98DCE1D4889B5272ED2A626A4883"/>
    <w:rsid w:val="004E7FC0"/>
    <w:pPr>
      <w:spacing w:after="0" w:line="240" w:lineRule="auto"/>
    </w:pPr>
    <w:rPr>
      <w:rFonts w:ascii="Arial" w:eastAsia="Cambria" w:hAnsi="Arial" w:cs="Times New Roman"/>
      <w:sz w:val="24"/>
      <w:szCs w:val="24"/>
      <w:lang w:val="en-GB" w:eastAsia="en-US"/>
    </w:rPr>
  </w:style>
  <w:style w:type="paragraph" w:customStyle="1" w:styleId="95CDDC97F09F410682656EC4CE04E7253">
    <w:name w:val="95CDDC97F09F410682656EC4CE04E7253"/>
    <w:rsid w:val="004E7FC0"/>
    <w:pPr>
      <w:spacing w:after="0" w:line="240" w:lineRule="auto"/>
    </w:pPr>
    <w:rPr>
      <w:rFonts w:ascii="Arial" w:eastAsia="Cambria" w:hAnsi="Arial" w:cs="Times New Roman"/>
      <w:sz w:val="24"/>
      <w:szCs w:val="24"/>
      <w:lang w:val="en-GB" w:eastAsia="en-US"/>
    </w:rPr>
  </w:style>
  <w:style w:type="paragraph" w:customStyle="1" w:styleId="04320B1E2AFD4AADB446CD87AE6702C83">
    <w:name w:val="04320B1E2AFD4AADB446CD87AE6702C83"/>
    <w:rsid w:val="004E7FC0"/>
    <w:pPr>
      <w:spacing w:after="0" w:line="240" w:lineRule="auto"/>
    </w:pPr>
    <w:rPr>
      <w:rFonts w:ascii="Arial" w:eastAsia="Cambria" w:hAnsi="Arial" w:cs="Times New Roman"/>
      <w:sz w:val="24"/>
      <w:szCs w:val="24"/>
      <w:lang w:val="en-GB" w:eastAsia="en-US"/>
    </w:rPr>
  </w:style>
  <w:style w:type="paragraph" w:customStyle="1" w:styleId="6E324A18A1C14F49A8E103A0363ECD643">
    <w:name w:val="6E324A18A1C14F49A8E103A0363ECD643"/>
    <w:rsid w:val="004E7FC0"/>
    <w:pPr>
      <w:spacing w:after="0" w:line="240" w:lineRule="auto"/>
    </w:pPr>
    <w:rPr>
      <w:rFonts w:ascii="Arial" w:eastAsia="Cambria" w:hAnsi="Arial" w:cs="Times New Roman"/>
      <w:sz w:val="24"/>
      <w:szCs w:val="24"/>
      <w:lang w:val="en-GB" w:eastAsia="en-US"/>
    </w:rPr>
  </w:style>
  <w:style w:type="paragraph" w:customStyle="1" w:styleId="81FC7550BDDF413C9CA8D5E5188F71C5">
    <w:name w:val="81FC7550BDDF413C9CA8D5E5188F71C5"/>
    <w:rsid w:val="004E7FC0"/>
  </w:style>
  <w:style w:type="paragraph" w:customStyle="1" w:styleId="22F7945A0F744CEA9FD31DD338B80E361">
    <w:name w:val="22F7945A0F744CEA9FD31DD338B80E361"/>
    <w:rsid w:val="004E7FC0"/>
    <w:pPr>
      <w:spacing w:after="0" w:line="240" w:lineRule="auto"/>
    </w:pPr>
    <w:rPr>
      <w:rFonts w:ascii="Arial" w:eastAsia="Cambria" w:hAnsi="Arial" w:cs="Times New Roman"/>
      <w:sz w:val="24"/>
      <w:szCs w:val="24"/>
      <w:lang w:val="en-GB" w:eastAsia="en-US"/>
    </w:rPr>
  </w:style>
  <w:style w:type="paragraph" w:customStyle="1" w:styleId="1A247C996B5C483AA567A150042C59F1">
    <w:name w:val="1A247C996B5C483AA567A150042C59F1"/>
    <w:rsid w:val="004E7FC0"/>
    <w:pPr>
      <w:spacing w:after="0" w:line="240" w:lineRule="auto"/>
    </w:pPr>
    <w:rPr>
      <w:rFonts w:ascii="Arial" w:eastAsia="Cambria" w:hAnsi="Arial" w:cs="Times New Roman"/>
      <w:sz w:val="24"/>
      <w:szCs w:val="24"/>
      <w:lang w:val="en-GB" w:eastAsia="en-US"/>
    </w:rPr>
  </w:style>
  <w:style w:type="paragraph" w:customStyle="1" w:styleId="30CB486BB17F437EA5F6AA3D7E778CF6">
    <w:name w:val="30CB486BB17F437EA5F6AA3D7E778CF6"/>
    <w:rsid w:val="004E7FC0"/>
    <w:pPr>
      <w:spacing w:after="0" w:line="240" w:lineRule="auto"/>
    </w:pPr>
    <w:rPr>
      <w:rFonts w:ascii="Arial" w:eastAsia="Cambria" w:hAnsi="Arial" w:cs="Times New Roman"/>
      <w:sz w:val="24"/>
      <w:szCs w:val="24"/>
      <w:lang w:val="en-GB" w:eastAsia="en-US"/>
    </w:rPr>
  </w:style>
  <w:style w:type="paragraph" w:customStyle="1" w:styleId="63807F1BF3AF468AA5FA4A4BCD3B312C">
    <w:name w:val="63807F1BF3AF468AA5FA4A4BCD3B312C"/>
    <w:rsid w:val="00BB1E46"/>
  </w:style>
  <w:style w:type="paragraph" w:customStyle="1" w:styleId="5B41B0CA1DEB4EDF8E1073D5EE326064">
    <w:name w:val="5B41B0CA1DEB4EDF8E1073D5EE326064"/>
    <w:rsid w:val="00BB1E46"/>
  </w:style>
  <w:style w:type="paragraph" w:customStyle="1" w:styleId="22F7945A0F744CEA9FD31DD338B80E362">
    <w:name w:val="22F7945A0F744CEA9FD31DD338B80E362"/>
    <w:rsid w:val="00BB1E46"/>
    <w:pPr>
      <w:spacing w:after="0" w:line="240" w:lineRule="auto"/>
    </w:pPr>
    <w:rPr>
      <w:rFonts w:ascii="Arial" w:eastAsia="Cambria" w:hAnsi="Arial" w:cs="Times New Roman"/>
      <w:sz w:val="24"/>
      <w:szCs w:val="24"/>
      <w:lang w:val="en-GB" w:eastAsia="en-US"/>
    </w:rPr>
  </w:style>
  <w:style w:type="paragraph" w:customStyle="1" w:styleId="1A247C996B5C483AA567A150042C59F11">
    <w:name w:val="1A247C996B5C483AA567A150042C59F11"/>
    <w:rsid w:val="00BB1E46"/>
    <w:pPr>
      <w:spacing w:after="0" w:line="240" w:lineRule="auto"/>
    </w:pPr>
    <w:rPr>
      <w:rFonts w:ascii="Arial" w:eastAsia="Cambria" w:hAnsi="Arial" w:cs="Times New Roman"/>
      <w:sz w:val="24"/>
      <w:szCs w:val="24"/>
      <w:lang w:val="en-GB" w:eastAsia="en-US"/>
    </w:rPr>
  </w:style>
  <w:style w:type="paragraph" w:customStyle="1" w:styleId="30CB486BB17F437EA5F6AA3D7E778CF61">
    <w:name w:val="30CB486BB17F437EA5F6AA3D7E778CF61"/>
    <w:rsid w:val="00BB1E46"/>
    <w:pPr>
      <w:spacing w:after="0" w:line="240" w:lineRule="auto"/>
    </w:pPr>
    <w:rPr>
      <w:rFonts w:ascii="Arial" w:eastAsia="Cambria" w:hAnsi="Arial" w:cs="Times New Roman"/>
      <w:sz w:val="24"/>
      <w:szCs w:val="24"/>
      <w:lang w:val="en-GB" w:eastAsia="en-US"/>
    </w:rPr>
  </w:style>
  <w:style w:type="paragraph" w:customStyle="1" w:styleId="59CA43B4D59F4975B9C9B4522662876D">
    <w:name w:val="59CA43B4D59F4975B9C9B4522662876D"/>
    <w:rsid w:val="00C41F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B3A2C-484A-4674-8FAF-93B2468F2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TBF Branded Doc</Template>
  <TotalTime>2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Our Agency in the North Ltd</Company>
  <LinksUpToDate>false</LinksUpToDate>
  <CharactersWithSpaces>2009</CharactersWithSpaces>
  <SharedDoc>false</SharedDoc>
  <HLinks>
    <vt:vector size="12" baseType="variant">
      <vt:variant>
        <vt:i4>6946866</vt:i4>
      </vt:variant>
      <vt:variant>
        <vt:i4>3</vt:i4>
      </vt:variant>
      <vt:variant>
        <vt:i4>0</vt:i4>
      </vt:variant>
      <vt:variant>
        <vt:i4>5</vt:i4>
      </vt:variant>
      <vt:variant>
        <vt:lpwstr>http://www.tbf.org.tr/</vt:lpwstr>
      </vt:variant>
      <vt:variant>
        <vt:lpwstr/>
      </vt:variant>
      <vt:variant>
        <vt:i4>6225956</vt:i4>
      </vt:variant>
      <vt:variant>
        <vt:i4>0</vt:i4>
      </vt:variant>
      <vt:variant>
        <vt:i4>0</vt:i4>
      </vt:variant>
      <vt:variant>
        <vt:i4>5</vt:i4>
      </vt:variant>
      <vt:variant>
        <vt:lpwstr>mailto:antrenor@tbf.org.tr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Yücel Verep</dc:creator>
  <cp:lastModifiedBy>Microsoft hesabı</cp:lastModifiedBy>
  <cp:revision>12</cp:revision>
  <cp:lastPrinted>2018-04-14T10:44:00Z</cp:lastPrinted>
  <dcterms:created xsi:type="dcterms:W3CDTF">2022-06-05T06:47:00Z</dcterms:created>
  <dcterms:modified xsi:type="dcterms:W3CDTF">2023-03-29T19:26:00Z</dcterms:modified>
</cp:coreProperties>
</file>